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9C492" w14:textId="3F4AF7E4" w:rsidR="003332CF" w:rsidRPr="002340E5" w:rsidRDefault="003332CF" w:rsidP="003332CF">
      <w:pPr>
        <w:pStyle w:val="Title"/>
        <w:spacing w:line="276" w:lineRule="auto"/>
        <w:rPr>
          <w:i/>
          <w:lang w:eastAsia="en-GB"/>
        </w:rPr>
      </w:pPr>
      <w:bookmarkStart w:id="0" w:name="_Hlk516066194"/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>-THRIVE Toolkit: P</w:t>
      </w:r>
      <w:r w:rsidR="00A1119E">
        <w:rPr>
          <w:lang w:eastAsia="en-GB"/>
        </w:rPr>
        <w:t>lan-</w:t>
      </w:r>
      <w:r>
        <w:rPr>
          <w:lang w:eastAsia="en-GB"/>
        </w:rPr>
        <w:t>D</w:t>
      </w:r>
      <w:r w:rsidR="00A1119E">
        <w:rPr>
          <w:lang w:eastAsia="en-GB"/>
        </w:rPr>
        <w:t>o-</w:t>
      </w:r>
      <w:r>
        <w:rPr>
          <w:lang w:eastAsia="en-GB"/>
        </w:rPr>
        <w:t>S</w:t>
      </w:r>
      <w:r w:rsidR="00A1119E">
        <w:rPr>
          <w:lang w:eastAsia="en-GB"/>
        </w:rPr>
        <w:t>tudy-</w:t>
      </w:r>
      <w:r>
        <w:rPr>
          <w:lang w:eastAsia="en-GB"/>
        </w:rPr>
        <w:t>A</w:t>
      </w:r>
      <w:r w:rsidR="00A1119E">
        <w:rPr>
          <w:lang w:eastAsia="en-GB"/>
        </w:rPr>
        <w:t>ct</w:t>
      </w:r>
      <w:r>
        <w:rPr>
          <w:lang w:eastAsia="en-GB"/>
        </w:rPr>
        <w:t xml:space="preserve"> Template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230"/>
        <w:gridCol w:w="7580"/>
      </w:tblGrid>
      <w:tr w:rsidR="003332CF" w14:paraId="2E24D590" w14:textId="77777777" w:rsidTr="008C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58C702BC" w14:textId="77777777" w:rsidR="003332CF" w:rsidRPr="003332CF" w:rsidRDefault="003332CF" w:rsidP="00301C96">
            <w:pPr>
              <w:pStyle w:val="Heading1"/>
              <w:spacing w:before="0" w:after="300"/>
              <w:outlineLvl w:val="0"/>
              <w:rPr>
                <w:b/>
                <w:sz w:val="28"/>
              </w:rPr>
            </w:pPr>
            <w:r w:rsidRPr="003332CF">
              <w:rPr>
                <w:b/>
                <w:sz w:val="28"/>
              </w:rPr>
              <w:t>Overall aim</w:t>
            </w:r>
          </w:p>
        </w:tc>
        <w:tc>
          <w:tcPr>
            <w:tcW w:w="7580" w:type="dxa"/>
          </w:tcPr>
          <w:p w14:paraId="65C0BD23" w14:textId="77777777" w:rsidR="003332CF" w:rsidRDefault="003332CF" w:rsidP="00301C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3332CF" w14:paraId="14BD9984" w14:textId="77777777" w:rsidTr="008C147D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5621B3BA" w14:textId="77777777" w:rsidR="003332CF" w:rsidRPr="003332CF" w:rsidRDefault="003332CF" w:rsidP="00301C96">
            <w:pPr>
              <w:pStyle w:val="Heading1"/>
              <w:spacing w:before="0" w:after="300"/>
              <w:outlineLvl w:val="0"/>
              <w:rPr>
                <w:b/>
                <w:sz w:val="28"/>
              </w:rPr>
            </w:pPr>
            <w:r w:rsidRPr="003332CF">
              <w:rPr>
                <w:b/>
                <w:sz w:val="28"/>
              </w:rPr>
              <w:t>Aim for this PDSA cycle</w:t>
            </w:r>
          </w:p>
        </w:tc>
        <w:tc>
          <w:tcPr>
            <w:tcW w:w="7580" w:type="dxa"/>
          </w:tcPr>
          <w:p w14:paraId="65F8CC2C" w14:textId="77777777" w:rsidR="003332CF" w:rsidRDefault="003332CF" w:rsidP="003332CF">
            <w:pPr>
              <w:pStyle w:val="ListParagraph"/>
              <w:numPr>
                <w:ilvl w:val="0"/>
                <w:numId w:val="32"/>
              </w:numPr>
              <w:ind w:right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bookmarkStart w:id="1" w:name="_GoBack"/>
        <w:bookmarkEnd w:id="1"/>
      </w:tr>
    </w:tbl>
    <w:p w14:paraId="48B71526" w14:textId="77777777" w:rsidR="003332CF" w:rsidRPr="00A03CC6" w:rsidRDefault="003332CF" w:rsidP="003332CF">
      <w:pPr>
        <w:rPr>
          <w:lang w:eastAsia="en-GB"/>
        </w:rPr>
      </w:pPr>
    </w:p>
    <w:tbl>
      <w:tblPr>
        <w:tblStyle w:val="TableGrid"/>
        <w:tblpPr w:leftFromText="180" w:rightFromText="180" w:vertAnchor="text" w:horzAnchor="margin" w:tblpX="108" w:tblpY="283"/>
        <w:tblW w:w="0" w:type="auto"/>
        <w:tblLook w:val="04A0" w:firstRow="1" w:lastRow="0" w:firstColumn="1" w:lastColumn="0" w:noHBand="0" w:noVBand="1"/>
      </w:tblPr>
      <w:tblGrid>
        <w:gridCol w:w="2217"/>
        <w:gridCol w:w="3939"/>
        <w:gridCol w:w="3613"/>
      </w:tblGrid>
      <w:tr w:rsidR="003332CF" w14:paraId="49083A86" w14:textId="77777777" w:rsidTr="00301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32B3357D" w14:textId="77777777" w:rsidR="003332CF" w:rsidRPr="003332CF" w:rsidRDefault="003332CF" w:rsidP="00301C96">
            <w:pPr>
              <w:pStyle w:val="Heading1"/>
              <w:spacing w:before="0" w:after="300"/>
              <w:outlineLvl w:val="0"/>
              <w:rPr>
                <w:b/>
                <w:sz w:val="28"/>
              </w:rPr>
            </w:pPr>
            <w:r w:rsidRPr="003332CF">
              <w:rPr>
                <w:b/>
                <w:sz w:val="28"/>
              </w:rPr>
              <w:t>Test of change</w:t>
            </w:r>
          </w:p>
        </w:tc>
        <w:tc>
          <w:tcPr>
            <w:tcW w:w="8134" w:type="dxa"/>
            <w:gridSpan w:val="2"/>
          </w:tcPr>
          <w:p w14:paraId="2017B85B" w14:textId="77777777" w:rsidR="003332CF" w:rsidRPr="006C77F2" w:rsidRDefault="003332CF" w:rsidP="003332CF">
            <w:pPr>
              <w:pStyle w:val="ListParagraph"/>
              <w:numPr>
                <w:ilvl w:val="0"/>
                <w:numId w:val="32"/>
              </w:numPr>
              <w:ind w:right="0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GB"/>
              </w:rPr>
            </w:pPr>
          </w:p>
        </w:tc>
      </w:tr>
      <w:tr w:rsidR="003332CF" w14:paraId="1CE20696" w14:textId="77777777" w:rsidTr="00301C96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5BB9FABF" w14:textId="77777777" w:rsidR="003332CF" w:rsidRPr="003332CF" w:rsidRDefault="003332CF" w:rsidP="00301C96">
            <w:pPr>
              <w:pStyle w:val="Heading1"/>
              <w:spacing w:before="0" w:after="300"/>
              <w:outlineLvl w:val="0"/>
              <w:rPr>
                <w:b/>
                <w:sz w:val="28"/>
              </w:rPr>
            </w:pPr>
            <w:r w:rsidRPr="003332CF">
              <w:rPr>
                <w:b/>
                <w:sz w:val="28"/>
              </w:rPr>
              <w:t>Who is responsible?</w:t>
            </w:r>
          </w:p>
        </w:tc>
        <w:tc>
          <w:tcPr>
            <w:tcW w:w="4254" w:type="dxa"/>
          </w:tcPr>
          <w:p w14:paraId="08D569F3" w14:textId="77777777" w:rsidR="003332CF" w:rsidRPr="00F74695" w:rsidRDefault="003332CF" w:rsidP="00301C96">
            <w:pPr>
              <w:pStyle w:val="Heading1"/>
              <w:spacing w:before="0" w:after="30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74695">
              <w:rPr>
                <w:sz w:val="28"/>
              </w:rPr>
              <w:t>When?</w:t>
            </w:r>
          </w:p>
        </w:tc>
        <w:tc>
          <w:tcPr>
            <w:tcW w:w="3879" w:type="dxa"/>
          </w:tcPr>
          <w:p w14:paraId="7E4E4CB7" w14:textId="77777777" w:rsidR="003332CF" w:rsidRPr="00F74695" w:rsidRDefault="003332CF" w:rsidP="00301C96">
            <w:pPr>
              <w:pStyle w:val="Heading1"/>
              <w:spacing w:before="0" w:after="30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74695">
              <w:rPr>
                <w:sz w:val="28"/>
              </w:rPr>
              <w:t>Where?</w:t>
            </w:r>
          </w:p>
        </w:tc>
      </w:tr>
      <w:tr w:rsidR="003332CF" w14:paraId="45709071" w14:textId="77777777" w:rsidTr="00301C96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262376F2" w14:textId="77777777" w:rsidR="003332CF" w:rsidRDefault="003332CF" w:rsidP="00301C96"/>
        </w:tc>
        <w:tc>
          <w:tcPr>
            <w:tcW w:w="4254" w:type="dxa"/>
          </w:tcPr>
          <w:p w14:paraId="3996DC36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9" w:type="dxa"/>
          </w:tcPr>
          <w:p w14:paraId="6B8AC33B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620902" w14:textId="77777777" w:rsidR="003332CF" w:rsidRDefault="003332CF" w:rsidP="003332CF">
      <w:pPr>
        <w:pStyle w:val="Heading1"/>
        <w:spacing w:before="0"/>
      </w:pPr>
    </w:p>
    <w:p w14:paraId="76182C0C" w14:textId="77777777" w:rsidR="003332CF" w:rsidRDefault="003332CF" w:rsidP="003332CF">
      <w:pPr>
        <w:pStyle w:val="Heading1"/>
        <w:spacing w:before="0"/>
      </w:pPr>
    </w:p>
    <w:p w14:paraId="6E004FEA" w14:textId="77777777" w:rsidR="003332CF" w:rsidRPr="003332CF" w:rsidRDefault="003332CF" w:rsidP="003332CF">
      <w:pPr>
        <w:pStyle w:val="Heading1"/>
        <w:spacing w:before="0"/>
        <w:rPr>
          <w:color w:val="92D050"/>
          <w:sz w:val="28"/>
        </w:rPr>
      </w:pPr>
      <w:r w:rsidRPr="003332CF">
        <w:rPr>
          <w:color w:val="92D050"/>
          <w:sz w:val="28"/>
        </w:rPr>
        <w:t>Preparation needed:</w:t>
      </w:r>
    </w:p>
    <w:p w14:paraId="1D06BB12" w14:textId="77777777" w:rsidR="003332CF" w:rsidRPr="00334F8C" w:rsidRDefault="003332CF" w:rsidP="003332CF">
      <w:pPr>
        <w:rPr>
          <w:lang w:eastAsia="en-GB"/>
        </w:rPr>
      </w:pPr>
    </w:p>
    <w:tbl>
      <w:tblPr>
        <w:tblStyle w:val="TableGrid"/>
        <w:tblpPr w:leftFromText="180" w:rightFromText="180" w:vertAnchor="text" w:horzAnchor="margin" w:tblpX="137" w:tblpY="-69"/>
        <w:tblW w:w="0" w:type="auto"/>
        <w:tblLook w:val="04A0" w:firstRow="1" w:lastRow="0" w:firstColumn="1" w:lastColumn="0" w:noHBand="0" w:noVBand="1"/>
      </w:tblPr>
      <w:tblGrid>
        <w:gridCol w:w="790"/>
        <w:gridCol w:w="3379"/>
        <w:gridCol w:w="2335"/>
        <w:gridCol w:w="3265"/>
      </w:tblGrid>
      <w:tr w:rsidR="003332CF" w14:paraId="4D5037C8" w14:textId="77777777" w:rsidTr="00301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26436D25" w14:textId="77777777" w:rsidR="003332CF" w:rsidRPr="003332CF" w:rsidRDefault="003332CF" w:rsidP="00301C96">
            <w:pPr>
              <w:pStyle w:val="Heading1"/>
              <w:spacing w:before="0" w:after="300"/>
              <w:outlineLvl w:val="0"/>
              <w:rPr>
                <w:b/>
                <w:sz w:val="28"/>
              </w:rPr>
            </w:pPr>
            <w:r w:rsidRPr="003332CF">
              <w:rPr>
                <w:b/>
                <w:sz w:val="28"/>
              </w:rPr>
              <w:t>No.</w:t>
            </w:r>
          </w:p>
        </w:tc>
        <w:tc>
          <w:tcPr>
            <w:tcW w:w="3696" w:type="dxa"/>
          </w:tcPr>
          <w:p w14:paraId="03BEE27C" w14:textId="77777777" w:rsidR="003332CF" w:rsidRPr="003332CF" w:rsidRDefault="003332CF" w:rsidP="00301C96">
            <w:pPr>
              <w:pStyle w:val="Heading1"/>
              <w:spacing w:before="0" w:after="30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332CF">
              <w:rPr>
                <w:b/>
                <w:sz w:val="28"/>
              </w:rPr>
              <w:t>Name of Task</w:t>
            </w:r>
          </w:p>
        </w:tc>
        <w:tc>
          <w:tcPr>
            <w:tcW w:w="2407" w:type="dxa"/>
          </w:tcPr>
          <w:p w14:paraId="4D0371CF" w14:textId="77777777" w:rsidR="003332CF" w:rsidRPr="003332CF" w:rsidRDefault="003332CF" w:rsidP="00301C96">
            <w:pPr>
              <w:pStyle w:val="Heading1"/>
              <w:spacing w:before="0" w:after="30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332CF">
              <w:rPr>
                <w:b/>
                <w:sz w:val="28"/>
              </w:rPr>
              <w:t>Name of person responsible</w:t>
            </w:r>
          </w:p>
        </w:tc>
        <w:tc>
          <w:tcPr>
            <w:tcW w:w="3409" w:type="dxa"/>
          </w:tcPr>
          <w:p w14:paraId="1831E5F9" w14:textId="77777777" w:rsidR="003332CF" w:rsidRPr="003332CF" w:rsidRDefault="003332CF" w:rsidP="00301C96">
            <w:pPr>
              <w:pStyle w:val="Heading1"/>
              <w:spacing w:before="0" w:after="30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332CF">
              <w:rPr>
                <w:b/>
                <w:sz w:val="28"/>
              </w:rPr>
              <w:t>When will this be completed (DD/MM/YYYY)</w:t>
            </w:r>
          </w:p>
        </w:tc>
      </w:tr>
      <w:tr w:rsidR="003332CF" w14:paraId="401C68B6" w14:textId="77777777" w:rsidTr="00301C96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1978C196" w14:textId="77777777" w:rsidR="003332CF" w:rsidRDefault="003332CF" w:rsidP="00301C96"/>
        </w:tc>
        <w:tc>
          <w:tcPr>
            <w:tcW w:w="3696" w:type="dxa"/>
          </w:tcPr>
          <w:p w14:paraId="48A7475F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5469E3F9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9" w:type="dxa"/>
          </w:tcPr>
          <w:p w14:paraId="7D5BA6D6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32CF" w14:paraId="4D4F1419" w14:textId="77777777" w:rsidTr="00301C96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1CE9E975" w14:textId="77777777" w:rsidR="003332CF" w:rsidRDefault="003332CF" w:rsidP="00301C96"/>
        </w:tc>
        <w:tc>
          <w:tcPr>
            <w:tcW w:w="3696" w:type="dxa"/>
          </w:tcPr>
          <w:p w14:paraId="54ADF117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3006D30D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9" w:type="dxa"/>
          </w:tcPr>
          <w:p w14:paraId="10DB6F72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32CF" w14:paraId="65C772B4" w14:textId="77777777" w:rsidTr="00301C96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6DC2D8F3" w14:textId="77777777" w:rsidR="003332CF" w:rsidRPr="00841EA0" w:rsidRDefault="003332CF" w:rsidP="00301C96"/>
        </w:tc>
        <w:tc>
          <w:tcPr>
            <w:tcW w:w="3696" w:type="dxa"/>
          </w:tcPr>
          <w:p w14:paraId="6709C242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7C6E520A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9" w:type="dxa"/>
          </w:tcPr>
          <w:p w14:paraId="2F4E3156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32CF" w14:paraId="1322ABB7" w14:textId="77777777" w:rsidTr="00301C96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2F8841A7" w14:textId="77777777" w:rsidR="003332CF" w:rsidRDefault="003332CF" w:rsidP="00301C96"/>
        </w:tc>
        <w:tc>
          <w:tcPr>
            <w:tcW w:w="3696" w:type="dxa"/>
          </w:tcPr>
          <w:p w14:paraId="194B6A7A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7D4096BE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9" w:type="dxa"/>
          </w:tcPr>
          <w:p w14:paraId="31E401B8" w14:textId="77777777" w:rsidR="003332CF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2243FA" w14:textId="77777777" w:rsidR="003332CF" w:rsidRDefault="003332CF" w:rsidP="003332CF">
      <w:pPr>
        <w:pStyle w:val="Heading1"/>
        <w:spacing w:before="0"/>
      </w:pPr>
    </w:p>
    <w:p w14:paraId="2196A603" w14:textId="77777777" w:rsidR="003332CF" w:rsidRPr="00334F8C" w:rsidRDefault="003332CF" w:rsidP="003332CF">
      <w:pPr>
        <w:rPr>
          <w:lang w:eastAsia="en-GB"/>
        </w:rPr>
      </w:pPr>
    </w:p>
    <w:p w14:paraId="2B6B92EA" w14:textId="77777777" w:rsidR="003332CF" w:rsidRPr="003332CF" w:rsidRDefault="003332CF" w:rsidP="003332CF">
      <w:pPr>
        <w:pStyle w:val="Heading1"/>
        <w:spacing w:before="0"/>
        <w:rPr>
          <w:color w:val="92D050"/>
          <w:sz w:val="28"/>
        </w:rPr>
      </w:pPr>
      <w:r w:rsidRPr="003332CF">
        <w:rPr>
          <w:color w:val="92D050"/>
          <w:sz w:val="28"/>
        </w:rPr>
        <w:lastRenderedPageBreak/>
        <w:t>Predictions:</w:t>
      </w:r>
    </w:p>
    <w:p w14:paraId="58EFDBF8" w14:textId="30BF4A61" w:rsidR="003332CF" w:rsidRPr="003332CF" w:rsidRDefault="003332CF" w:rsidP="003332CF">
      <w:pPr>
        <w:rPr>
          <w:b/>
          <w:lang w:eastAsia="en-GB"/>
        </w:rPr>
      </w:pPr>
    </w:p>
    <w:tbl>
      <w:tblPr>
        <w:tblStyle w:val="TableGrid"/>
        <w:tblW w:w="10463" w:type="dxa"/>
        <w:tblLook w:val="04A0" w:firstRow="1" w:lastRow="0" w:firstColumn="1" w:lastColumn="0" w:noHBand="0" w:noVBand="1"/>
      </w:tblPr>
      <w:tblGrid>
        <w:gridCol w:w="1260"/>
        <w:gridCol w:w="5062"/>
        <w:gridCol w:w="4141"/>
      </w:tblGrid>
      <w:tr w:rsidR="003332CF" w:rsidRPr="003332CF" w14:paraId="0B3038F7" w14:textId="77777777" w:rsidTr="00301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4D6A572" w14:textId="77777777" w:rsidR="003332CF" w:rsidRPr="003332CF" w:rsidRDefault="003332CF" w:rsidP="00301C96">
            <w:pPr>
              <w:pStyle w:val="Heading1"/>
              <w:spacing w:before="0"/>
              <w:outlineLvl w:val="0"/>
              <w:rPr>
                <w:b/>
                <w:sz w:val="28"/>
              </w:rPr>
            </w:pPr>
            <w:r w:rsidRPr="003332CF">
              <w:rPr>
                <w:b/>
                <w:sz w:val="28"/>
              </w:rPr>
              <w:t>No.</w:t>
            </w:r>
          </w:p>
        </w:tc>
        <w:tc>
          <w:tcPr>
            <w:tcW w:w="5062" w:type="dxa"/>
          </w:tcPr>
          <w:p w14:paraId="3995AC8E" w14:textId="77777777" w:rsidR="003332CF" w:rsidRPr="003332CF" w:rsidRDefault="003332CF" w:rsidP="00301C96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332CF">
              <w:rPr>
                <w:b/>
                <w:sz w:val="28"/>
              </w:rPr>
              <w:t>Prediction</w:t>
            </w:r>
          </w:p>
          <w:p w14:paraId="3E098885" w14:textId="77777777" w:rsidR="003332CF" w:rsidRPr="003332CF" w:rsidRDefault="003332CF" w:rsidP="00301C96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0EC7345B" w14:textId="77777777" w:rsidR="003332CF" w:rsidRPr="003332CF" w:rsidRDefault="003332CF" w:rsidP="00301C96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332CF">
              <w:rPr>
                <w:b/>
                <w:sz w:val="28"/>
              </w:rPr>
              <w:t xml:space="preserve">Measure to determine if this prediction succeeds </w:t>
            </w:r>
          </w:p>
        </w:tc>
      </w:tr>
      <w:tr w:rsidR="003332CF" w14:paraId="0CAF8CCD" w14:textId="77777777" w:rsidTr="00301C9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4060E28" w14:textId="77777777" w:rsidR="003332CF" w:rsidRDefault="003332CF" w:rsidP="00301C96">
            <w:pPr>
              <w:pStyle w:val="Heading1"/>
              <w:spacing w:before="0"/>
              <w:outlineLvl w:val="0"/>
              <w:rPr>
                <w:sz w:val="28"/>
              </w:rPr>
            </w:pPr>
          </w:p>
        </w:tc>
        <w:tc>
          <w:tcPr>
            <w:tcW w:w="5062" w:type="dxa"/>
          </w:tcPr>
          <w:p w14:paraId="0759F7BD" w14:textId="77777777" w:rsidR="003332CF" w:rsidRPr="00F74695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2181D405" w14:textId="77777777" w:rsidR="003332CF" w:rsidRPr="00F74695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3332CF" w14:paraId="19C552E8" w14:textId="77777777" w:rsidTr="00301C9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5B944CD" w14:textId="77777777" w:rsidR="003332CF" w:rsidRDefault="003332CF" w:rsidP="00301C96">
            <w:pPr>
              <w:pStyle w:val="Heading1"/>
              <w:spacing w:before="0"/>
              <w:outlineLvl w:val="0"/>
              <w:rPr>
                <w:sz w:val="28"/>
              </w:rPr>
            </w:pPr>
          </w:p>
        </w:tc>
        <w:tc>
          <w:tcPr>
            <w:tcW w:w="5062" w:type="dxa"/>
          </w:tcPr>
          <w:p w14:paraId="6F914C61" w14:textId="77777777" w:rsidR="003332CF" w:rsidRPr="00F74695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342C1243" w14:textId="77777777" w:rsidR="003332CF" w:rsidRPr="00F74695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3332CF" w14:paraId="59E589F0" w14:textId="77777777" w:rsidTr="00301C9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20A5B75" w14:textId="77777777" w:rsidR="003332CF" w:rsidRDefault="003332CF" w:rsidP="00301C96">
            <w:pPr>
              <w:pStyle w:val="Heading1"/>
              <w:spacing w:before="0"/>
              <w:outlineLvl w:val="0"/>
              <w:rPr>
                <w:sz w:val="28"/>
              </w:rPr>
            </w:pPr>
          </w:p>
        </w:tc>
        <w:tc>
          <w:tcPr>
            <w:tcW w:w="5062" w:type="dxa"/>
          </w:tcPr>
          <w:p w14:paraId="226374CB" w14:textId="77777777" w:rsidR="003332CF" w:rsidRPr="00F74695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5C8448B1" w14:textId="77777777" w:rsidR="003332CF" w:rsidRPr="00F74695" w:rsidRDefault="003332CF" w:rsidP="0030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55E99BA5" w14:textId="4680FD8C" w:rsidR="003332CF" w:rsidRDefault="003332CF" w:rsidP="003332CF">
      <w:pPr>
        <w:rPr>
          <w:lang w:eastAsia="en-GB"/>
        </w:rPr>
      </w:pPr>
    </w:p>
    <w:bookmarkEnd w:id="0"/>
    <w:p w14:paraId="7E04F283" w14:textId="5D8BADD0" w:rsidR="003332CF" w:rsidRPr="003332CF" w:rsidRDefault="003332CF" w:rsidP="003332CF">
      <w:pPr>
        <w:pStyle w:val="Heading1"/>
        <w:spacing w:before="0"/>
        <w:rPr>
          <w:color w:val="92D050"/>
          <w:sz w:val="28"/>
        </w:rPr>
      </w:pPr>
      <w:r w:rsidRPr="003332CF">
        <w:rPr>
          <w:noProof/>
          <w:color w:val="92D05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FA02B" wp14:editId="2B8C3837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610350" cy="2009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E2741" w14:textId="6AF75B34" w:rsidR="003332CF" w:rsidRDefault="00333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FA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05pt;width:520.5pt;height:15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">
                <v:textbox>
                  <w:txbxContent>
                    <w:p w14:paraId="651E2741" w14:textId="6AF75B34" w:rsidR="003332CF" w:rsidRDefault="003332CF"/>
                  </w:txbxContent>
                </v:textbox>
                <w10:wrap type="square" anchorx="margin"/>
              </v:shape>
            </w:pict>
          </mc:Fallback>
        </mc:AlternateContent>
      </w:r>
      <w:r w:rsidRPr="003332CF">
        <w:rPr>
          <w:color w:val="92D050"/>
          <w:sz w:val="28"/>
        </w:rPr>
        <w:t xml:space="preserve">Results: </w:t>
      </w:r>
    </w:p>
    <w:p w14:paraId="0E3BDA26" w14:textId="5B860595" w:rsidR="003332CF" w:rsidRPr="003332CF" w:rsidRDefault="003332CF" w:rsidP="003332CF"/>
    <w:p w14:paraId="79AF7A85" w14:textId="2F51F57D" w:rsidR="003332CF" w:rsidRPr="003332CF" w:rsidRDefault="003332CF" w:rsidP="003332CF">
      <w:pPr>
        <w:pStyle w:val="Heading1"/>
        <w:spacing w:before="0"/>
        <w:rPr>
          <w:color w:val="92D050"/>
          <w:sz w:val="28"/>
        </w:rPr>
      </w:pPr>
      <w:r w:rsidRPr="003332CF">
        <w:rPr>
          <w:color w:val="92D050"/>
          <w:sz w:val="28"/>
        </w:rPr>
        <w:t>Next Steps:</w:t>
      </w:r>
    </w:p>
    <w:p w14:paraId="5BFC3115" w14:textId="3DAC5D89" w:rsidR="003332CF" w:rsidRDefault="003332CF" w:rsidP="003332CF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8D3002" wp14:editId="7B776B07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610350" cy="20097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DBB9" w14:textId="77777777" w:rsidR="003332CF" w:rsidRDefault="003332CF" w:rsidP="00333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3002" id="_x0000_s1027" type="#_x0000_t202" style="position:absolute;left:0;text-align:left;margin-left:0;margin-top:17.05pt;width:520.5pt;height:15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">
                <v:textbox>
                  <w:txbxContent>
                    <w:p w14:paraId="39CDDBB9" w14:textId="77777777" w:rsidR="003332CF" w:rsidRDefault="003332CF" w:rsidP="003332CF"/>
                  </w:txbxContent>
                </v:textbox>
                <w10:wrap type="square" anchorx="margin"/>
              </v:shape>
            </w:pict>
          </mc:Fallback>
        </mc:AlternateContent>
      </w:r>
    </w:p>
    <w:p w14:paraId="74F3DAB4" w14:textId="77777777" w:rsidR="003332CF" w:rsidRDefault="003332CF" w:rsidP="003332CF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lang w:eastAsia="en-GB"/>
        </w:rPr>
      </w:pPr>
    </w:p>
    <w:p w14:paraId="4A1A10B2" w14:textId="77777777" w:rsidR="003332CF" w:rsidRDefault="003332CF" w:rsidP="003332CF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lang w:eastAsia="en-GB"/>
        </w:rPr>
      </w:pPr>
    </w:p>
    <w:p w14:paraId="64FF4651" w14:textId="77777777" w:rsidR="003332CF" w:rsidRDefault="003332CF" w:rsidP="003332CF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lang w:eastAsia="en-GB"/>
        </w:rPr>
      </w:pPr>
    </w:p>
    <w:p w14:paraId="30398079" w14:textId="77777777" w:rsidR="003332CF" w:rsidRDefault="003332CF" w:rsidP="003332CF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lang w:eastAsia="en-GB"/>
        </w:rPr>
      </w:pPr>
    </w:p>
    <w:p w14:paraId="4F67DDE7" w14:textId="77777777" w:rsidR="003332CF" w:rsidRPr="000B1042" w:rsidRDefault="003332CF" w:rsidP="008816CB"/>
    <w:sectPr w:rsidR="003332CF" w:rsidRPr="000B1042" w:rsidSect="00572E9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987" w:bottom="1418" w:left="1134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969ED" w14:textId="77777777" w:rsidR="005A4EF6" w:rsidRDefault="005A4EF6" w:rsidP="00DF5147">
      <w:r>
        <w:separator/>
      </w:r>
    </w:p>
  </w:endnote>
  <w:endnote w:type="continuationSeparator" w:id="0">
    <w:p w14:paraId="709E7C22" w14:textId="77777777" w:rsidR="005A4EF6" w:rsidRDefault="005A4EF6" w:rsidP="00DF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6F8F" w14:textId="1291DCF2" w:rsidR="005A4EF6" w:rsidRDefault="008C147D" w:rsidP="00DF5147">
    <w:pPr>
      <w:pStyle w:val="Footer"/>
    </w:pPr>
    <w:sdt>
      <w:sdtPr>
        <w:id w:val="969400743"/>
        <w:temporary/>
        <w:showingPlcHdr/>
      </w:sdtPr>
      <w:sdtEndPr/>
      <w:sdtContent>
        <w:r w:rsidR="005A4EF6">
          <w:t>[Type text]</w:t>
        </w:r>
      </w:sdtContent>
    </w:sdt>
    <w:r w:rsidR="005A4EF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A4EF6">
          <w:t>[Type text]</w:t>
        </w:r>
      </w:sdtContent>
    </w:sdt>
    <w:r w:rsidR="005A4EF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A4EF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60C80" w14:textId="04BC271F" w:rsidR="005A4EF6" w:rsidRDefault="005A4EF6">
    <w:pPr>
      <w:pStyle w:val="Footer"/>
    </w:pPr>
    <w:r w:rsidRPr="000A57FB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0D0999B" wp14:editId="6B36DB95">
          <wp:simplePos x="0" y="0"/>
          <wp:positionH relativeFrom="column">
            <wp:posOffset>3651250</wp:posOffset>
          </wp:positionH>
          <wp:positionV relativeFrom="paragraph">
            <wp:posOffset>149225</wp:posOffset>
          </wp:positionV>
          <wp:extent cx="1118870" cy="554355"/>
          <wp:effectExtent l="0" t="0" r="5080" b="0"/>
          <wp:wrapSquare wrapText="bothSides"/>
          <wp:docPr id="1" name="Picture 1" descr="C:\Users\llse\Pictures\Dartmouth ins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se\Pictures\Dartmouth ins 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460FE" w14:textId="587A7DA4" w:rsidR="005A4EF6" w:rsidRDefault="005A4EF6" w:rsidP="00DF5147">
    <w:pPr>
      <w:pStyle w:val="Footer"/>
    </w:pPr>
    <w:r w:rsidRPr="006D42D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75DE813" wp14:editId="46CF8C42">
          <wp:simplePos x="0" y="0"/>
          <wp:positionH relativeFrom="column">
            <wp:posOffset>1243622</wp:posOffset>
          </wp:positionH>
          <wp:positionV relativeFrom="paragraph">
            <wp:posOffset>91440</wp:posOffset>
          </wp:positionV>
          <wp:extent cx="2181860" cy="352425"/>
          <wp:effectExtent l="0" t="0" r="254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2D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C65B300" wp14:editId="26F4E091">
          <wp:simplePos x="0" y="0"/>
          <wp:positionH relativeFrom="column">
            <wp:posOffset>5240999</wp:posOffset>
          </wp:positionH>
          <wp:positionV relativeFrom="paragraph">
            <wp:posOffset>31492</wp:posOffset>
          </wp:positionV>
          <wp:extent cx="1179226" cy="423449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336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BD1C194" wp14:editId="72DB209A">
          <wp:simplePos x="0" y="0"/>
          <wp:positionH relativeFrom="column">
            <wp:posOffset>-510488</wp:posOffset>
          </wp:positionH>
          <wp:positionV relativeFrom="paragraph">
            <wp:posOffset>83185</wp:posOffset>
          </wp:positionV>
          <wp:extent cx="1475105" cy="334645"/>
          <wp:effectExtent l="0" t="0" r="0" b="8255"/>
          <wp:wrapSquare wrapText="bothSides"/>
          <wp:docPr id="2" name="Picture 2" descr="C:\Users\llse\AppData\Local\Microsoft\Windows\INetCacheContent.Word\AF-logo-RGB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se\AppData\Local\Microsoft\Windows\INetCacheContent.Word\AF-logo-RGB-Gree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57F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D992F" w14:textId="77777777" w:rsidR="005A4EF6" w:rsidRDefault="005A4EF6" w:rsidP="00DF5147">
      <w:r>
        <w:separator/>
      </w:r>
    </w:p>
  </w:footnote>
  <w:footnote w:type="continuationSeparator" w:id="0">
    <w:p w14:paraId="0625D9C1" w14:textId="77777777" w:rsidR="005A4EF6" w:rsidRDefault="005A4EF6" w:rsidP="00DF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CCE52" w14:textId="77777777" w:rsidR="005A4EF6" w:rsidRDefault="008C147D" w:rsidP="00DF5147">
    <w:pPr>
      <w:pStyle w:val="Header"/>
    </w:pPr>
    <w:sdt>
      <w:sdtPr>
        <w:id w:val="171999623"/>
        <w:temporary/>
        <w:showingPlcHdr/>
      </w:sdtPr>
      <w:sdtEndPr/>
      <w:sdtContent>
        <w:r w:rsidR="005A4EF6">
          <w:t>[Type text]</w:t>
        </w:r>
      </w:sdtContent>
    </w:sdt>
    <w:r w:rsidR="005A4EF6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5A4EF6">
          <w:t>[Type text]</w:t>
        </w:r>
      </w:sdtContent>
    </w:sdt>
    <w:r w:rsidR="005A4EF6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5A4EF6">
          <w:t>[Type text]</w:t>
        </w:r>
      </w:sdtContent>
    </w:sdt>
  </w:p>
  <w:p w14:paraId="174371BA" w14:textId="77777777" w:rsidR="005A4EF6" w:rsidRDefault="005A4EF6" w:rsidP="00DF5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57687" w14:textId="3496B761" w:rsidR="005A4EF6" w:rsidRPr="00DD2530" w:rsidRDefault="005A4EF6" w:rsidP="00DD2530">
    <w:pPr>
      <w:pStyle w:val="Header"/>
      <w:jc w:val="left"/>
      <w:rPr>
        <w:sz w:val="22"/>
      </w:rPr>
    </w:pPr>
    <w:r w:rsidRPr="00DD2530">
      <w:rPr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78F4AB3C" wp14:editId="1505DED4">
          <wp:simplePos x="0" y="0"/>
          <wp:positionH relativeFrom="column">
            <wp:posOffset>5553710</wp:posOffset>
          </wp:positionH>
          <wp:positionV relativeFrom="paragraph">
            <wp:posOffset>-100965</wp:posOffset>
          </wp:positionV>
          <wp:extent cx="768350" cy="647700"/>
          <wp:effectExtent l="0" t="0" r="0" b="0"/>
          <wp:wrapSquare wrapText="bothSides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A2240C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20"/>
      </w:rPr>
    </w:lvl>
  </w:abstractNum>
  <w:abstractNum w:abstractNumId="1" w15:restartNumberingAfterBreak="0">
    <w:nsid w:val="00AE3BF4"/>
    <w:multiLevelType w:val="hybridMultilevel"/>
    <w:tmpl w:val="274ACE98"/>
    <w:lvl w:ilvl="0" w:tplc="256025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54A"/>
    <w:multiLevelType w:val="hybridMultilevel"/>
    <w:tmpl w:val="9ACAB302"/>
    <w:lvl w:ilvl="0" w:tplc="8C96E2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C4884"/>
    <w:multiLevelType w:val="hybridMultilevel"/>
    <w:tmpl w:val="705E46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244E"/>
    <w:multiLevelType w:val="hybridMultilevel"/>
    <w:tmpl w:val="EC02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732E"/>
    <w:multiLevelType w:val="hybridMultilevel"/>
    <w:tmpl w:val="E08032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D502F"/>
    <w:multiLevelType w:val="hybridMultilevel"/>
    <w:tmpl w:val="7870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D2DF9"/>
    <w:multiLevelType w:val="hybridMultilevel"/>
    <w:tmpl w:val="D2CE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1976"/>
    <w:multiLevelType w:val="hybridMultilevel"/>
    <w:tmpl w:val="41466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27A69"/>
    <w:multiLevelType w:val="hybridMultilevel"/>
    <w:tmpl w:val="C6A2EF20"/>
    <w:lvl w:ilvl="0" w:tplc="08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33427"/>
    <w:multiLevelType w:val="hybridMultilevel"/>
    <w:tmpl w:val="D616A246"/>
    <w:lvl w:ilvl="0" w:tplc="797AC046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4276AF"/>
    <w:multiLevelType w:val="hybridMultilevel"/>
    <w:tmpl w:val="C64CD82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EA5531"/>
    <w:multiLevelType w:val="hybridMultilevel"/>
    <w:tmpl w:val="1C08AE0C"/>
    <w:lvl w:ilvl="0" w:tplc="1070E1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FC5564"/>
    <w:multiLevelType w:val="hybridMultilevel"/>
    <w:tmpl w:val="69F42D2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82437D"/>
    <w:multiLevelType w:val="hybridMultilevel"/>
    <w:tmpl w:val="BC5E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94982"/>
    <w:multiLevelType w:val="hybridMultilevel"/>
    <w:tmpl w:val="A6660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C2FCE"/>
    <w:multiLevelType w:val="hybridMultilevel"/>
    <w:tmpl w:val="EA74F038"/>
    <w:lvl w:ilvl="0" w:tplc="32B01B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E392A"/>
    <w:multiLevelType w:val="hybridMultilevel"/>
    <w:tmpl w:val="08EE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31EE8"/>
    <w:multiLevelType w:val="hybridMultilevel"/>
    <w:tmpl w:val="4BBAB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63CE3"/>
    <w:multiLevelType w:val="hybridMultilevel"/>
    <w:tmpl w:val="29A4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F5584"/>
    <w:multiLevelType w:val="hybridMultilevel"/>
    <w:tmpl w:val="F174B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920C9"/>
    <w:multiLevelType w:val="hybridMultilevel"/>
    <w:tmpl w:val="F8AA38E8"/>
    <w:lvl w:ilvl="0" w:tplc="E8B2BD04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30338"/>
    <w:multiLevelType w:val="hybridMultilevel"/>
    <w:tmpl w:val="670E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B432D"/>
    <w:multiLevelType w:val="hybridMultilevel"/>
    <w:tmpl w:val="67BE4106"/>
    <w:lvl w:ilvl="0" w:tplc="2FF086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FE08F0"/>
    <w:multiLevelType w:val="hybridMultilevel"/>
    <w:tmpl w:val="1AF0C75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7B439F"/>
    <w:multiLevelType w:val="hybridMultilevel"/>
    <w:tmpl w:val="CA08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B52B0"/>
    <w:multiLevelType w:val="hybridMultilevel"/>
    <w:tmpl w:val="EBB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71902"/>
    <w:multiLevelType w:val="hybridMultilevel"/>
    <w:tmpl w:val="787E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6AA48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C1211"/>
    <w:multiLevelType w:val="hybridMultilevel"/>
    <w:tmpl w:val="A3FEBD1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7735FF"/>
    <w:multiLevelType w:val="hybridMultilevel"/>
    <w:tmpl w:val="7982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688"/>
    <w:multiLevelType w:val="hybridMultilevel"/>
    <w:tmpl w:val="5E9AB5EC"/>
    <w:lvl w:ilvl="0" w:tplc="70C4A61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105F5"/>
    <w:multiLevelType w:val="hybridMultilevel"/>
    <w:tmpl w:val="6948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22"/>
  </w:num>
  <w:num w:numId="5">
    <w:abstractNumId w:val="14"/>
  </w:num>
  <w:num w:numId="6">
    <w:abstractNumId w:val="8"/>
  </w:num>
  <w:num w:numId="7">
    <w:abstractNumId w:val="29"/>
  </w:num>
  <w:num w:numId="8">
    <w:abstractNumId w:val="5"/>
  </w:num>
  <w:num w:numId="9">
    <w:abstractNumId w:val="18"/>
  </w:num>
  <w:num w:numId="10">
    <w:abstractNumId w:val="11"/>
  </w:num>
  <w:num w:numId="11">
    <w:abstractNumId w:val="7"/>
  </w:num>
  <w:num w:numId="12">
    <w:abstractNumId w:val="6"/>
  </w:num>
  <w:num w:numId="13">
    <w:abstractNumId w:val="27"/>
  </w:num>
  <w:num w:numId="14">
    <w:abstractNumId w:val="30"/>
  </w:num>
  <w:num w:numId="15">
    <w:abstractNumId w:val="16"/>
  </w:num>
  <w:num w:numId="16">
    <w:abstractNumId w:val="12"/>
  </w:num>
  <w:num w:numId="17">
    <w:abstractNumId w:val="23"/>
  </w:num>
  <w:num w:numId="18">
    <w:abstractNumId w:val="10"/>
  </w:num>
  <w:num w:numId="19">
    <w:abstractNumId w:val="1"/>
  </w:num>
  <w:num w:numId="20">
    <w:abstractNumId w:val="24"/>
  </w:num>
  <w:num w:numId="21">
    <w:abstractNumId w:val="9"/>
  </w:num>
  <w:num w:numId="22">
    <w:abstractNumId w:val="3"/>
  </w:num>
  <w:num w:numId="23">
    <w:abstractNumId w:val="15"/>
  </w:num>
  <w:num w:numId="24">
    <w:abstractNumId w:val="20"/>
  </w:num>
  <w:num w:numId="25">
    <w:abstractNumId w:val="13"/>
  </w:num>
  <w:num w:numId="26">
    <w:abstractNumId w:val="28"/>
  </w:num>
  <w:num w:numId="27">
    <w:abstractNumId w:val="17"/>
  </w:num>
  <w:num w:numId="28">
    <w:abstractNumId w:val="19"/>
  </w:num>
  <w:num w:numId="29">
    <w:abstractNumId w:val="4"/>
  </w:num>
  <w:num w:numId="30">
    <w:abstractNumId w:val="25"/>
  </w:num>
  <w:num w:numId="31">
    <w:abstractNumId w:val="31"/>
  </w:num>
  <w:num w:numId="3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txp2pwisv2sne2xvz52tacs9rrwtwpvxdp&quot;&gt;SDM&lt;record-ids&gt;&lt;item&gt;580&lt;/item&gt;&lt;/record-ids&gt;&lt;/item&gt;&lt;/Libraries&gt;"/>
  </w:docVars>
  <w:rsids>
    <w:rsidRoot w:val="00C0319B"/>
    <w:rsid w:val="00003152"/>
    <w:rsid w:val="00003700"/>
    <w:rsid w:val="000043A1"/>
    <w:rsid w:val="00014862"/>
    <w:rsid w:val="00014FB9"/>
    <w:rsid w:val="00017626"/>
    <w:rsid w:val="00021E03"/>
    <w:rsid w:val="00035484"/>
    <w:rsid w:val="00035B4E"/>
    <w:rsid w:val="00036599"/>
    <w:rsid w:val="00036D3C"/>
    <w:rsid w:val="00054AD3"/>
    <w:rsid w:val="00056939"/>
    <w:rsid w:val="00056942"/>
    <w:rsid w:val="000677BE"/>
    <w:rsid w:val="000732A4"/>
    <w:rsid w:val="00092CD7"/>
    <w:rsid w:val="000A282D"/>
    <w:rsid w:val="000A57FB"/>
    <w:rsid w:val="000A7530"/>
    <w:rsid w:val="000B1042"/>
    <w:rsid w:val="000C1C98"/>
    <w:rsid w:val="000C7DD5"/>
    <w:rsid w:val="000E7003"/>
    <w:rsid w:val="000F23C5"/>
    <w:rsid w:val="001142DB"/>
    <w:rsid w:val="0011554A"/>
    <w:rsid w:val="0013324B"/>
    <w:rsid w:val="00143E37"/>
    <w:rsid w:val="00144DD5"/>
    <w:rsid w:val="00147677"/>
    <w:rsid w:val="00151AD7"/>
    <w:rsid w:val="00153E6E"/>
    <w:rsid w:val="00156C4A"/>
    <w:rsid w:val="0016758A"/>
    <w:rsid w:val="00170D85"/>
    <w:rsid w:val="00172262"/>
    <w:rsid w:val="00174218"/>
    <w:rsid w:val="00184949"/>
    <w:rsid w:val="00185F54"/>
    <w:rsid w:val="00193F84"/>
    <w:rsid w:val="00195B5F"/>
    <w:rsid w:val="00197BC2"/>
    <w:rsid w:val="001A0ACC"/>
    <w:rsid w:val="001B667C"/>
    <w:rsid w:val="001C51EF"/>
    <w:rsid w:val="001C578A"/>
    <w:rsid w:val="001C6341"/>
    <w:rsid w:val="001D7202"/>
    <w:rsid w:val="001D75A6"/>
    <w:rsid w:val="001D7636"/>
    <w:rsid w:val="001E1104"/>
    <w:rsid w:val="001E15F4"/>
    <w:rsid w:val="001E1E67"/>
    <w:rsid w:val="001E6B5B"/>
    <w:rsid w:val="002017AE"/>
    <w:rsid w:val="002063B2"/>
    <w:rsid w:val="00227898"/>
    <w:rsid w:val="00236022"/>
    <w:rsid w:val="0024330D"/>
    <w:rsid w:val="0024481C"/>
    <w:rsid w:val="00252053"/>
    <w:rsid w:val="00253626"/>
    <w:rsid w:val="00253FBF"/>
    <w:rsid w:val="002561F9"/>
    <w:rsid w:val="002565A0"/>
    <w:rsid w:val="002618A8"/>
    <w:rsid w:val="00261F14"/>
    <w:rsid w:val="00267867"/>
    <w:rsid w:val="00272256"/>
    <w:rsid w:val="00277F6E"/>
    <w:rsid w:val="0028215F"/>
    <w:rsid w:val="002935C7"/>
    <w:rsid w:val="002959AB"/>
    <w:rsid w:val="002A6F18"/>
    <w:rsid w:val="002B19B3"/>
    <w:rsid w:val="002B24AF"/>
    <w:rsid w:val="002B2EA7"/>
    <w:rsid w:val="002B4565"/>
    <w:rsid w:val="002C2E2F"/>
    <w:rsid w:val="002C34ED"/>
    <w:rsid w:val="002C7C78"/>
    <w:rsid w:val="002D2BCB"/>
    <w:rsid w:val="002E0CED"/>
    <w:rsid w:val="002E68CA"/>
    <w:rsid w:val="002E75A4"/>
    <w:rsid w:val="002F390C"/>
    <w:rsid w:val="00301638"/>
    <w:rsid w:val="00304A68"/>
    <w:rsid w:val="00304F6D"/>
    <w:rsid w:val="00310FDD"/>
    <w:rsid w:val="0031193B"/>
    <w:rsid w:val="0031298B"/>
    <w:rsid w:val="0031392E"/>
    <w:rsid w:val="0031573A"/>
    <w:rsid w:val="00317B75"/>
    <w:rsid w:val="00321AAB"/>
    <w:rsid w:val="00323640"/>
    <w:rsid w:val="003318E2"/>
    <w:rsid w:val="00332EBA"/>
    <w:rsid w:val="003332CF"/>
    <w:rsid w:val="00336CE6"/>
    <w:rsid w:val="00342ACC"/>
    <w:rsid w:val="00345A19"/>
    <w:rsid w:val="003517A3"/>
    <w:rsid w:val="003554C4"/>
    <w:rsid w:val="003572A2"/>
    <w:rsid w:val="003608C7"/>
    <w:rsid w:val="00375282"/>
    <w:rsid w:val="003774BE"/>
    <w:rsid w:val="00377605"/>
    <w:rsid w:val="00381705"/>
    <w:rsid w:val="00381906"/>
    <w:rsid w:val="0038419B"/>
    <w:rsid w:val="00384E19"/>
    <w:rsid w:val="00385164"/>
    <w:rsid w:val="00396FE5"/>
    <w:rsid w:val="003A660A"/>
    <w:rsid w:val="003B3F92"/>
    <w:rsid w:val="003C5102"/>
    <w:rsid w:val="003F3E28"/>
    <w:rsid w:val="003F6D72"/>
    <w:rsid w:val="00411402"/>
    <w:rsid w:val="00413606"/>
    <w:rsid w:val="00414D26"/>
    <w:rsid w:val="0042013C"/>
    <w:rsid w:val="00425AE6"/>
    <w:rsid w:val="00430C6E"/>
    <w:rsid w:val="00436756"/>
    <w:rsid w:val="00436C7F"/>
    <w:rsid w:val="00443C74"/>
    <w:rsid w:val="00454221"/>
    <w:rsid w:val="0046355E"/>
    <w:rsid w:val="00471BCB"/>
    <w:rsid w:val="00482BBA"/>
    <w:rsid w:val="00484C50"/>
    <w:rsid w:val="00487653"/>
    <w:rsid w:val="00494A31"/>
    <w:rsid w:val="004A630B"/>
    <w:rsid w:val="004A63AA"/>
    <w:rsid w:val="004B43B8"/>
    <w:rsid w:val="004B4693"/>
    <w:rsid w:val="004C25B3"/>
    <w:rsid w:val="004D128C"/>
    <w:rsid w:val="004E0176"/>
    <w:rsid w:val="004E3B38"/>
    <w:rsid w:val="004E4520"/>
    <w:rsid w:val="004F0FA4"/>
    <w:rsid w:val="004F1514"/>
    <w:rsid w:val="0050690F"/>
    <w:rsid w:val="00512886"/>
    <w:rsid w:val="00514481"/>
    <w:rsid w:val="00531C09"/>
    <w:rsid w:val="00531CEE"/>
    <w:rsid w:val="0055240C"/>
    <w:rsid w:val="005546AD"/>
    <w:rsid w:val="00560038"/>
    <w:rsid w:val="00571550"/>
    <w:rsid w:val="00572E9C"/>
    <w:rsid w:val="00573173"/>
    <w:rsid w:val="005841D3"/>
    <w:rsid w:val="005902E5"/>
    <w:rsid w:val="005927C3"/>
    <w:rsid w:val="00593E37"/>
    <w:rsid w:val="00594B93"/>
    <w:rsid w:val="005A097B"/>
    <w:rsid w:val="005A4EF6"/>
    <w:rsid w:val="005A775F"/>
    <w:rsid w:val="005B1FCE"/>
    <w:rsid w:val="005D1BE5"/>
    <w:rsid w:val="005D3B8F"/>
    <w:rsid w:val="005D7FD1"/>
    <w:rsid w:val="005E5505"/>
    <w:rsid w:val="005F4DC6"/>
    <w:rsid w:val="00602F73"/>
    <w:rsid w:val="006155EA"/>
    <w:rsid w:val="00627CD7"/>
    <w:rsid w:val="00627EB6"/>
    <w:rsid w:val="0063696F"/>
    <w:rsid w:val="006416DC"/>
    <w:rsid w:val="006618D4"/>
    <w:rsid w:val="00661975"/>
    <w:rsid w:val="00664DF4"/>
    <w:rsid w:val="006665F8"/>
    <w:rsid w:val="00677270"/>
    <w:rsid w:val="006800D7"/>
    <w:rsid w:val="00681FDF"/>
    <w:rsid w:val="00685E05"/>
    <w:rsid w:val="00691584"/>
    <w:rsid w:val="006939F7"/>
    <w:rsid w:val="00695376"/>
    <w:rsid w:val="00696D10"/>
    <w:rsid w:val="00697D69"/>
    <w:rsid w:val="006A57EA"/>
    <w:rsid w:val="006B2613"/>
    <w:rsid w:val="006C2D8A"/>
    <w:rsid w:val="006C7F2F"/>
    <w:rsid w:val="006D35C5"/>
    <w:rsid w:val="006D42D9"/>
    <w:rsid w:val="006D5770"/>
    <w:rsid w:val="006D67BC"/>
    <w:rsid w:val="006E48F3"/>
    <w:rsid w:val="006F02EC"/>
    <w:rsid w:val="006F5A40"/>
    <w:rsid w:val="00711159"/>
    <w:rsid w:val="0071196B"/>
    <w:rsid w:val="00726F1D"/>
    <w:rsid w:val="007371C0"/>
    <w:rsid w:val="00746661"/>
    <w:rsid w:val="007531EA"/>
    <w:rsid w:val="00766FDB"/>
    <w:rsid w:val="007752F0"/>
    <w:rsid w:val="00776786"/>
    <w:rsid w:val="00776CC7"/>
    <w:rsid w:val="007852FC"/>
    <w:rsid w:val="00792169"/>
    <w:rsid w:val="00792F8D"/>
    <w:rsid w:val="00796060"/>
    <w:rsid w:val="007A23A8"/>
    <w:rsid w:val="007A668B"/>
    <w:rsid w:val="007A6B15"/>
    <w:rsid w:val="007B5AD0"/>
    <w:rsid w:val="007C2E91"/>
    <w:rsid w:val="007D4F98"/>
    <w:rsid w:val="007E68F0"/>
    <w:rsid w:val="007F2052"/>
    <w:rsid w:val="007F6933"/>
    <w:rsid w:val="00807CF1"/>
    <w:rsid w:val="008118D4"/>
    <w:rsid w:val="00812F21"/>
    <w:rsid w:val="00832A0C"/>
    <w:rsid w:val="008336CA"/>
    <w:rsid w:val="00836FF9"/>
    <w:rsid w:val="008544B2"/>
    <w:rsid w:val="008659B7"/>
    <w:rsid w:val="00865A97"/>
    <w:rsid w:val="008707A6"/>
    <w:rsid w:val="00870991"/>
    <w:rsid w:val="008765FB"/>
    <w:rsid w:val="008816CB"/>
    <w:rsid w:val="008915B4"/>
    <w:rsid w:val="00897CBC"/>
    <w:rsid w:val="008A1825"/>
    <w:rsid w:val="008C147D"/>
    <w:rsid w:val="008C2191"/>
    <w:rsid w:val="008C2737"/>
    <w:rsid w:val="008C2C56"/>
    <w:rsid w:val="008D172B"/>
    <w:rsid w:val="008E365B"/>
    <w:rsid w:val="008F4B94"/>
    <w:rsid w:val="009019BC"/>
    <w:rsid w:val="00902950"/>
    <w:rsid w:val="00914F71"/>
    <w:rsid w:val="00916D75"/>
    <w:rsid w:val="009237EE"/>
    <w:rsid w:val="00937443"/>
    <w:rsid w:val="00937B93"/>
    <w:rsid w:val="00951B9A"/>
    <w:rsid w:val="00951FB1"/>
    <w:rsid w:val="009532E0"/>
    <w:rsid w:val="009712B2"/>
    <w:rsid w:val="00973F80"/>
    <w:rsid w:val="00976CC0"/>
    <w:rsid w:val="00983E5C"/>
    <w:rsid w:val="0098486A"/>
    <w:rsid w:val="00986A23"/>
    <w:rsid w:val="00995711"/>
    <w:rsid w:val="00997A3C"/>
    <w:rsid w:val="009A2376"/>
    <w:rsid w:val="009C06D2"/>
    <w:rsid w:val="009C4C43"/>
    <w:rsid w:val="009C567D"/>
    <w:rsid w:val="009D6773"/>
    <w:rsid w:val="009D6C5D"/>
    <w:rsid w:val="009E2300"/>
    <w:rsid w:val="009F48DC"/>
    <w:rsid w:val="009F5CC0"/>
    <w:rsid w:val="009F7377"/>
    <w:rsid w:val="00A00A1D"/>
    <w:rsid w:val="00A1119E"/>
    <w:rsid w:val="00A15042"/>
    <w:rsid w:val="00A30E3A"/>
    <w:rsid w:val="00A31744"/>
    <w:rsid w:val="00A3277B"/>
    <w:rsid w:val="00A34579"/>
    <w:rsid w:val="00A42E8D"/>
    <w:rsid w:val="00A5664E"/>
    <w:rsid w:val="00A66CCD"/>
    <w:rsid w:val="00A70FC1"/>
    <w:rsid w:val="00A83E31"/>
    <w:rsid w:val="00A96DF4"/>
    <w:rsid w:val="00A971A8"/>
    <w:rsid w:val="00AD1F05"/>
    <w:rsid w:val="00AD2575"/>
    <w:rsid w:val="00AD62CD"/>
    <w:rsid w:val="00AE154A"/>
    <w:rsid w:val="00AE2AB2"/>
    <w:rsid w:val="00AE6A1D"/>
    <w:rsid w:val="00AF367D"/>
    <w:rsid w:val="00AF4A70"/>
    <w:rsid w:val="00AF73CF"/>
    <w:rsid w:val="00AF7C3F"/>
    <w:rsid w:val="00B0190E"/>
    <w:rsid w:val="00B215FC"/>
    <w:rsid w:val="00B55F67"/>
    <w:rsid w:val="00B60E9F"/>
    <w:rsid w:val="00B64859"/>
    <w:rsid w:val="00B64B1E"/>
    <w:rsid w:val="00B714EE"/>
    <w:rsid w:val="00B80253"/>
    <w:rsid w:val="00B94587"/>
    <w:rsid w:val="00BA22FF"/>
    <w:rsid w:val="00BA5BDE"/>
    <w:rsid w:val="00BB2CDC"/>
    <w:rsid w:val="00BB4C8B"/>
    <w:rsid w:val="00BB61D0"/>
    <w:rsid w:val="00BB6BB3"/>
    <w:rsid w:val="00BC1E31"/>
    <w:rsid w:val="00BC679E"/>
    <w:rsid w:val="00BC7C52"/>
    <w:rsid w:val="00BE3B9E"/>
    <w:rsid w:val="00BF2A8B"/>
    <w:rsid w:val="00BF337D"/>
    <w:rsid w:val="00BF441D"/>
    <w:rsid w:val="00BF7AD3"/>
    <w:rsid w:val="00C0319B"/>
    <w:rsid w:val="00C032B2"/>
    <w:rsid w:val="00C06FD7"/>
    <w:rsid w:val="00C137BD"/>
    <w:rsid w:val="00C15E58"/>
    <w:rsid w:val="00C1738F"/>
    <w:rsid w:val="00C36C2A"/>
    <w:rsid w:val="00C470B3"/>
    <w:rsid w:val="00C51C68"/>
    <w:rsid w:val="00C54271"/>
    <w:rsid w:val="00C56E13"/>
    <w:rsid w:val="00C643EC"/>
    <w:rsid w:val="00C740C9"/>
    <w:rsid w:val="00C74C27"/>
    <w:rsid w:val="00C812E5"/>
    <w:rsid w:val="00C828A4"/>
    <w:rsid w:val="00C84E58"/>
    <w:rsid w:val="00C94BFD"/>
    <w:rsid w:val="00C94D38"/>
    <w:rsid w:val="00C95473"/>
    <w:rsid w:val="00CA1430"/>
    <w:rsid w:val="00CA4217"/>
    <w:rsid w:val="00CA7998"/>
    <w:rsid w:val="00CB4478"/>
    <w:rsid w:val="00CC2A0C"/>
    <w:rsid w:val="00CD3C24"/>
    <w:rsid w:val="00CD795D"/>
    <w:rsid w:val="00CD7C33"/>
    <w:rsid w:val="00CE4F66"/>
    <w:rsid w:val="00D0380A"/>
    <w:rsid w:val="00D17FD3"/>
    <w:rsid w:val="00D20A44"/>
    <w:rsid w:val="00D314D2"/>
    <w:rsid w:val="00D33C02"/>
    <w:rsid w:val="00D6301F"/>
    <w:rsid w:val="00D6322C"/>
    <w:rsid w:val="00D67D50"/>
    <w:rsid w:val="00D70C3C"/>
    <w:rsid w:val="00DA0155"/>
    <w:rsid w:val="00DA1006"/>
    <w:rsid w:val="00DA2834"/>
    <w:rsid w:val="00DA31EC"/>
    <w:rsid w:val="00DB0ED9"/>
    <w:rsid w:val="00DB4060"/>
    <w:rsid w:val="00DD21E1"/>
    <w:rsid w:val="00DD2530"/>
    <w:rsid w:val="00DD3F59"/>
    <w:rsid w:val="00DE2549"/>
    <w:rsid w:val="00DE2F6B"/>
    <w:rsid w:val="00DE3E42"/>
    <w:rsid w:val="00DF5147"/>
    <w:rsid w:val="00DF616B"/>
    <w:rsid w:val="00DF795D"/>
    <w:rsid w:val="00E027F3"/>
    <w:rsid w:val="00E1372B"/>
    <w:rsid w:val="00E14069"/>
    <w:rsid w:val="00E15A3D"/>
    <w:rsid w:val="00E23000"/>
    <w:rsid w:val="00E24831"/>
    <w:rsid w:val="00E27F0F"/>
    <w:rsid w:val="00E308A3"/>
    <w:rsid w:val="00E35E3B"/>
    <w:rsid w:val="00E37DC5"/>
    <w:rsid w:val="00E411D2"/>
    <w:rsid w:val="00E427DD"/>
    <w:rsid w:val="00E44362"/>
    <w:rsid w:val="00E44AEC"/>
    <w:rsid w:val="00E56FC3"/>
    <w:rsid w:val="00E63123"/>
    <w:rsid w:val="00E92BDA"/>
    <w:rsid w:val="00EA2459"/>
    <w:rsid w:val="00EA4174"/>
    <w:rsid w:val="00EB1065"/>
    <w:rsid w:val="00EB1267"/>
    <w:rsid w:val="00EB4919"/>
    <w:rsid w:val="00EB62C2"/>
    <w:rsid w:val="00EC3495"/>
    <w:rsid w:val="00EC3963"/>
    <w:rsid w:val="00EC4CC9"/>
    <w:rsid w:val="00ED7A04"/>
    <w:rsid w:val="00F00BAC"/>
    <w:rsid w:val="00F0697A"/>
    <w:rsid w:val="00F10751"/>
    <w:rsid w:val="00F17FCC"/>
    <w:rsid w:val="00F3028E"/>
    <w:rsid w:val="00F3568A"/>
    <w:rsid w:val="00F40077"/>
    <w:rsid w:val="00F4503C"/>
    <w:rsid w:val="00F5552E"/>
    <w:rsid w:val="00F616F1"/>
    <w:rsid w:val="00F62888"/>
    <w:rsid w:val="00F62ECB"/>
    <w:rsid w:val="00F63FC0"/>
    <w:rsid w:val="00FB76C9"/>
    <w:rsid w:val="00FB7A5A"/>
    <w:rsid w:val="00FC4945"/>
    <w:rsid w:val="00FC4D4E"/>
    <w:rsid w:val="00FD02F8"/>
    <w:rsid w:val="00FD3C2E"/>
    <w:rsid w:val="00FD4205"/>
    <w:rsid w:val="00FD5AF7"/>
    <w:rsid w:val="00FD72C2"/>
    <w:rsid w:val="00FD7984"/>
    <w:rsid w:val="00FE0943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1670571"/>
  <w14:defaultImageDpi w14:val="300"/>
  <w15:docId w15:val="{C5D3420C-0CE7-44FF-9449-30D4279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47"/>
    <w:pPr>
      <w:ind w:right="-23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147"/>
    <w:pPr>
      <w:keepNext/>
      <w:keepLines/>
      <w:spacing w:before="480"/>
      <w:outlineLvl w:val="0"/>
    </w:pPr>
    <w:rPr>
      <w:rFonts w:eastAsiaTheme="majorEastAsia"/>
      <w:b/>
      <w:bCs/>
      <w:color w:val="781D7D" w:themeColor="accent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147"/>
    <w:pPr>
      <w:keepNext/>
      <w:keepLines/>
      <w:spacing w:before="200"/>
      <w:outlineLvl w:val="1"/>
    </w:pPr>
    <w:rPr>
      <w:rFonts w:eastAsiaTheme="majorEastAsia"/>
      <w:b/>
      <w:bCs/>
      <w:color w:val="781D7D" w:themeColor="accent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561F9"/>
    <w:pPr>
      <w:keepNext/>
      <w:keepLines/>
      <w:spacing w:before="200"/>
      <w:outlineLvl w:val="2"/>
    </w:pPr>
    <w:rPr>
      <w:rFonts w:eastAsiaTheme="majorEastAsia" w:cstheme="majorBidi"/>
      <w:b/>
      <w:bCs/>
      <w:color w:val="7AA018" w:themeColor="accent1" w:themeShade="BF"/>
      <w:sz w:val="2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003700"/>
    <w:pPr>
      <w:keepNext/>
      <w:keepLines/>
      <w:spacing w:before="200" w:line="276" w:lineRule="auto"/>
      <w:outlineLvl w:val="3"/>
    </w:pPr>
    <w:rPr>
      <w:rFonts w:asciiTheme="minorHAnsi" w:eastAsia="Times New Roman" w:hAnsiTheme="minorHAnsi" w:cs="Times New Roman"/>
      <w:b/>
      <w:bCs/>
      <w:i/>
      <w:iCs/>
      <w:color w:val="CD0C54" w:themeColor="accent3" w:themeShade="BF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C0319B"/>
    <w:pPr>
      <w:keepNext/>
      <w:keepLines/>
      <w:spacing w:before="200"/>
      <w:outlineLvl w:val="4"/>
    </w:pPr>
    <w:rPr>
      <w:rFonts w:eastAsiaTheme="majorEastAsia" w:cstheme="majorBidi"/>
      <w:color w:val="781D7D" w:themeColor="accent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660A"/>
    <w:pPr>
      <w:keepNext/>
      <w:keepLines/>
      <w:spacing w:before="200" w:line="280" w:lineRule="atLeast"/>
      <w:outlineLvl w:val="5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5147"/>
    <w:rPr>
      <w:rFonts w:ascii="Arial" w:eastAsiaTheme="majorEastAsia" w:hAnsi="Arial" w:cs="Arial"/>
      <w:b/>
      <w:bCs/>
      <w:color w:val="781D7D" w:themeColor="accent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147"/>
    <w:rPr>
      <w:rFonts w:ascii="Arial" w:eastAsiaTheme="majorEastAsia" w:hAnsi="Arial" w:cs="Arial"/>
      <w:b/>
      <w:bCs/>
      <w:color w:val="781D7D" w:themeColor="accent4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2561F9"/>
    <w:rPr>
      <w:rFonts w:ascii="Arial" w:eastAsiaTheme="majorEastAsia" w:hAnsi="Arial" w:cstheme="majorBidi"/>
      <w:b/>
      <w:bCs/>
      <w:color w:val="7AA018" w:themeColor="accent1" w:themeShade="BF"/>
      <w:sz w:val="22"/>
    </w:rPr>
  </w:style>
  <w:style w:type="character" w:customStyle="1" w:styleId="Heading4Char">
    <w:name w:val="Heading 4 Char"/>
    <w:link w:val="Heading4"/>
    <w:uiPriority w:val="99"/>
    <w:rsid w:val="00003700"/>
    <w:rPr>
      <w:rFonts w:eastAsia="Times New Roman" w:cs="Times New Roman"/>
      <w:b/>
      <w:bCs/>
      <w:i/>
      <w:iCs/>
      <w:color w:val="CD0C54" w:themeColor="accent3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C0319B"/>
    <w:rPr>
      <w:rFonts w:asciiTheme="majorHAnsi" w:eastAsiaTheme="majorEastAsia" w:hAnsiTheme="majorHAnsi" w:cstheme="majorBidi"/>
      <w:color w:val="781D7D" w:themeColor="accent4"/>
    </w:rPr>
  </w:style>
  <w:style w:type="character" w:customStyle="1" w:styleId="Heading6Char">
    <w:name w:val="Heading 6 Char"/>
    <w:basedOn w:val="DefaultParagraphFont"/>
    <w:link w:val="Heading6"/>
    <w:uiPriority w:val="99"/>
    <w:rsid w:val="003A660A"/>
    <w:rPr>
      <w:rFonts w:ascii="Times New Roman" w:eastAsia="Times New Roman" w:hAnsi="Times New Roman" w:cs="Times New Roman"/>
      <w:i/>
      <w:iCs/>
      <w:sz w:val="22"/>
      <w:szCs w:val="22"/>
    </w:rPr>
  </w:style>
  <w:style w:type="table" w:styleId="TableGrid">
    <w:name w:val="Table Grid"/>
    <w:aliases w:val="Table Grid Qual"/>
    <w:basedOn w:val="TableNormal"/>
    <w:uiPriority w:val="59"/>
    <w:rsid w:val="00B80253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/>
        <w:b/>
      </w:r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319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19B"/>
    <w:rPr>
      <w:rFonts w:ascii="Lucida Grande" w:hAnsi="Lucida Grande" w:cs="Lucida Grande"/>
    </w:rPr>
  </w:style>
  <w:style w:type="paragraph" w:styleId="ListParagraph">
    <w:name w:val="List Paragraph"/>
    <w:basedOn w:val="Normal"/>
    <w:link w:val="ListParagraphChar"/>
    <w:uiPriority w:val="34"/>
    <w:qFormat/>
    <w:rsid w:val="00512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0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800D7"/>
  </w:style>
  <w:style w:type="character" w:customStyle="1" w:styleId="CommentTextChar">
    <w:name w:val="Comment Text Char"/>
    <w:basedOn w:val="DefaultParagraphFont"/>
    <w:link w:val="CommentText"/>
    <w:uiPriority w:val="99"/>
    <w:rsid w:val="006800D7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D7"/>
    <w:rPr>
      <w:rFonts w:asciiTheme="majorHAnsi" w:hAnsiTheme="maj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38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80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03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80A"/>
    <w:rPr>
      <w:rFonts w:asciiTheme="majorHAnsi" w:hAnsiTheme="majorHAnsi"/>
    </w:rPr>
  </w:style>
  <w:style w:type="paragraph" w:styleId="BodyText">
    <w:name w:val="Body Text"/>
    <w:basedOn w:val="Normal"/>
    <w:link w:val="BodyTextChar"/>
    <w:uiPriority w:val="99"/>
    <w:rsid w:val="002D2BCB"/>
    <w:pPr>
      <w:widowControl w:val="0"/>
      <w:autoSpaceDE w:val="0"/>
      <w:autoSpaceDN w:val="0"/>
      <w:adjustRightInd w:val="0"/>
      <w:spacing w:after="280"/>
      <w:ind w:right="500"/>
    </w:pPr>
    <w:rPr>
      <w:rFonts w:ascii="Verdana" w:eastAsia="Times New Roman" w:hAnsi="Verdana"/>
      <w:spacing w:val="8"/>
      <w:kern w:val="1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D2BCB"/>
    <w:rPr>
      <w:rFonts w:ascii="Verdana" w:eastAsia="Times New Roman" w:hAnsi="Verdana" w:cs="Arial"/>
      <w:spacing w:val="8"/>
      <w:kern w:val="1"/>
      <w:sz w:val="20"/>
      <w:szCs w:val="20"/>
      <w:lang w:val="en-US" w:eastAsia="en-GB"/>
    </w:rPr>
  </w:style>
  <w:style w:type="paragraph" w:customStyle="1" w:styleId="EndNoteBibliographyTitle">
    <w:name w:val="EndNote Bibliography Title"/>
    <w:basedOn w:val="Normal"/>
    <w:rsid w:val="00BB6BB3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BB6BB3"/>
    <w:rPr>
      <w:rFonts w:ascii="Calibri" w:hAnsi="Calibri"/>
      <w:lang w:val="en-US"/>
    </w:rPr>
  </w:style>
  <w:style w:type="paragraph" w:styleId="ListBullet2">
    <w:name w:val="List Bullet 2"/>
    <w:basedOn w:val="Normal"/>
    <w:uiPriority w:val="99"/>
    <w:rsid w:val="003A660A"/>
    <w:pPr>
      <w:numPr>
        <w:numId w:val="2"/>
      </w:numPr>
      <w:spacing w:line="280" w:lineRule="atLeast"/>
    </w:pPr>
    <w:rPr>
      <w:rFonts w:eastAsia="Times New Roman" w:cs="Times New Roman"/>
      <w:sz w:val="22"/>
    </w:rPr>
  </w:style>
  <w:style w:type="paragraph" w:styleId="ListBullet">
    <w:name w:val="List Bullet"/>
    <w:basedOn w:val="Normal"/>
    <w:uiPriority w:val="99"/>
    <w:rsid w:val="003A660A"/>
    <w:pPr>
      <w:numPr>
        <w:numId w:val="1"/>
      </w:numPr>
      <w:tabs>
        <w:tab w:val="left" w:pos="284"/>
      </w:tabs>
      <w:spacing w:line="280" w:lineRule="atLeast"/>
    </w:pPr>
    <w:rPr>
      <w:rFonts w:eastAsia="Times New Roman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F5147"/>
    <w:pPr>
      <w:pBdr>
        <w:bottom w:val="single" w:sz="8" w:space="4" w:color="auto"/>
      </w:pBdr>
      <w:spacing w:after="300"/>
      <w:contextualSpacing/>
    </w:pPr>
    <w:rPr>
      <w:rFonts w:eastAsia="Times New Roman"/>
      <w:b/>
      <w:color w:val="781D7D" w:themeColor="accent4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147"/>
    <w:rPr>
      <w:rFonts w:ascii="Arial" w:eastAsia="Times New Roman" w:hAnsi="Arial" w:cs="Arial"/>
      <w:b/>
      <w:color w:val="781D7D" w:themeColor="accent4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A660A"/>
    <w:pPr>
      <w:numPr>
        <w:ilvl w:val="1"/>
      </w:numPr>
      <w:spacing w:line="280" w:lineRule="atLeast"/>
    </w:pPr>
    <w:rPr>
      <w:rFonts w:ascii="Times New Roman" w:eastAsia="Times New Roman" w:hAnsi="Times New Roman" w:cs="Times New Roman"/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9"/>
    <w:rsid w:val="003A660A"/>
    <w:rPr>
      <w:rFonts w:ascii="Times New Roman" w:eastAsia="Times New Roman" w:hAnsi="Times New Roman" w:cs="Times New Roman"/>
      <w:i/>
      <w:iCs/>
      <w:spacing w:val="15"/>
      <w:sz w:val="22"/>
    </w:rPr>
  </w:style>
  <w:style w:type="character" w:styleId="IntenseEmphasis">
    <w:name w:val="Intense Emphasis"/>
    <w:basedOn w:val="DefaultParagraphFont"/>
    <w:uiPriority w:val="99"/>
    <w:qFormat/>
    <w:rsid w:val="003A660A"/>
    <w:rPr>
      <w:rFonts w:cs="Times New Roman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660A"/>
    <w:pPr>
      <w:pBdr>
        <w:bottom w:val="single" w:sz="4" w:space="4" w:color="auto"/>
      </w:pBdr>
      <w:spacing w:before="200" w:after="280" w:line="280" w:lineRule="atLeast"/>
      <w:ind w:left="936" w:right="936"/>
    </w:pPr>
    <w:rPr>
      <w:rFonts w:eastAsia="Times New Roman" w:cs="Times New Roman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A660A"/>
    <w:rPr>
      <w:rFonts w:ascii="Arial" w:eastAsia="Times New Roman" w:hAnsi="Arial" w:cs="Times New Roman"/>
      <w:b/>
      <w:bCs/>
      <w:i/>
      <w:iCs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3A660A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3A660A"/>
    <w:rPr>
      <w:rFonts w:cs="Times New Roman"/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99"/>
    <w:qFormat/>
    <w:rsid w:val="003A660A"/>
    <w:pPr>
      <w:spacing w:after="200"/>
    </w:pPr>
    <w:rPr>
      <w:rFonts w:eastAsia="Times New Roman" w:cs="Times New Roman"/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3A660A"/>
    <w:pPr>
      <w:spacing w:line="280" w:lineRule="atLeast"/>
      <w:outlineLvl w:val="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3A660A"/>
    <w:rPr>
      <w:rFonts w:ascii="Arial" w:eastAsia="Times New Roman" w:hAnsi="Arial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A660A"/>
    <w:pPr>
      <w:spacing w:after="120"/>
    </w:pPr>
    <w:rPr>
      <w:rFonts w:eastAsia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3A660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A660A"/>
    <w:rPr>
      <w:rFonts w:cs="Times New Roman"/>
      <w:i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660A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A660A"/>
    <w:rPr>
      <w:rFonts w:eastAsia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4481C"/>
    <w:pPr>
      <w:spacing w:after="100"/>
    </w:pPr>
  </w:style>
  <w:style w:type="paragraph" w:customStyle="1" w:styleId="default">
    <w:name w:val="default"/>
    <w:basedOn w:val="Normal"/>
    <w:rsid w:val="004E0176"/>
    <w:pPr>
      <w:ind w:right="0"/>
      <w:jc w:val="left"/>
    </w:pPr>
    <w:rPr>
      <w:rFonts w:ascii="Century Gothic" w:eastAsia="Times New Roman" w:hAnsi="Century Gothic" w:cs="Times New Roman"/>
      <w:color w:val="00000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1D75A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DD2530"/>
    <w:rPr>
      <w:color w:val="41B6E6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32C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-Thriv">
  <a:themeElements>
    <a:clrScheme name="UCLPartners colours">
      <a:dk1>
        <a:sysClr val="windowText" lastClr="000000"/>
      </a:dk1>
      <a:lt1>
        <a:sysClr val="window" lastClr="FFFFFF"/>
      </a:lt1>
      <a:dk2>
        <a:srgbClr val="006298"/>
      </a:dk2>
      <a:lt2>
        <a:srgbClr val="D0CFCF"/>
      </a:lt2>
      <a:accent1>
        <a:srgbClr val="A4D620"/>
      </a:accent1>
      <a:accent2>
        <a:srgbClr val="41B6E6"/>
      </a:accent2>
      <a:accent3>
        <a:srgbClr val="F32F79"/>
      </a:accent3>
      <a:accent4>
        <a:srgbClr val="781D7D"/>
      </a:accent4>
      <a:accent5>
        <a:srgbClr val="CF2D47"/>
      </a:accent5>
      <a:accent6>
        <a:srgbClr val="3B889E"/>
      </a:accent6>
      <a:hlink>
        <a:srgbClr val="41B6E6"/>
      </a:hlink>
      <a:folHlink>
        <a:srgbClr val="781D7D"/>
      </a:folHlink>
    </a:clrScheme>
    <a:fontScheme name="Body text UCLPartner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620E3-6C0D-4ED5-A318-5E0ED874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54B583AC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Moore</dc:creator>
  <cp:lastModifiedBy>Bethan Morris</cp:lastModifiedBy>
  <cp:revision>3</cp:revision>
  <dcterms:created xsi:type="dcterms:W3CDTF">2018-09-21T09:26:00Z</dcterms:created>
  <dcterms:modified xsi:type="dcterms:W3CDTF">2018-09-21T09:26:00Z</dcterms:modified>
</cp:coreProperties>
</file>