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556D" w14:textId="5D4C9A33" w:rsidR="007152B6" w:rsidRDefault="00FD4D34" w:rsidP="007152B6">
      <w:pPr>
        <w:pStyle w:val="Title"/>
      </w:pPr>
      <w:proofErr w:type="spellStart"/>
      <w:r>
        <w:t>i</w:t>
      </w:r>
      <w:proofErr w:type="spellEnd"/>
      <w:r>
        <w:t xml:space="preserve">-THRIVE Toolkit: </w:t>
      </w:r>
      <w:r w:rsidR="00EE209D">
        <w:t>Prioritisation</w:t>
      </w:r>
      <w:r w:rsidR="00B81BF5">
        <w:t xml:space="preserve"> Matrix and Tool</w:t>
      </w:r>
    </w:p>
    <w:p w14:paraId="312560FB" w14:textId="3BAB9B03" w:rsidR="00B81BF5" w:rsidRDefault="00B81BF5" w:rsidP="00B81BF5">
      <w:pPr>
        <w:pStyle w:val="Heading3"/>
      </w:pPr>
      <w:r>
        <w:t>Prioritisation Matrix</w:t>
      </w:r>
    </w:p>
    <w:p w14:paraId="4545D562" w14:textId="77777777" w:rsidR="00B81BF5" w:rsidRDefault="00B81BF5" w:rsidP="00EE209D"/>
    <w:p w14:paraId="23822CB0" w14:textId="10E4B5F6" w:rsidR="00EE209D" w:rsidRDefault="00EE209D" w:rsidP="00FD4D34">
      <w:pPr>
        <w:jc w:val="both"/>
      </w:pPr>
      <w:r>
        <w:t xml:space="preserve">A priority matrix is a useful tool to help you choose which activities you should prioritize and the ones you should avoid helping you to make the most of your time and opportunities. </w:t>
      </w:r>
    </w:p>
    <w:p w14:paraId="16581598" w14:textId="77777777" w:rsidR="00B81BF5" w:rsidRDefault="00B81BF5" w:rsidP="00FD4D34">
      <w:pPr>
        <w:jc w:val="both"/>
      </w:pPr>
    </w:p>
    <w:p w14:paraId="4C412A3B" w14:textId="36BC3A7A" w:rsidR="00B81BF5" w:rsidRDefault="00B81BF5" w:rsidP="00FD4D34">
      <w:pPr>
        <w:jc w:val="both"/>
      </w:pPr>
      <w:r>
        <w:t>The matrix can help teams focus and co</w:t>
      </w:r>
      <w:r w:rsidR="00FD4D34">
        <w:t xml:space="preserve">me to a consensus on key items or </w:t>
      </w:r>
      <w:r>
        <w:t>what improvements to implement first.</w:t>
      </w:r>
    </w:p>
    <w:p w14:paraId="46CE75FD" w14:textId="79913ED4" w:rsidR="00B81BF5" w:rsidRDefault="00B81BF5" w:rsidP="00FD4D34">
      <w:pPr>
        <w:jc w:val="both"/>
      </w:pPr>
    </w:p>
    <w:p w14:paraId="542435A3" w14:textId="72F73ECB" w:rsidR="00B81BF5" w:rsidRDefault="00B81BF5" w:rsidP="00FD4D34">
      <w:pPr>
        <w:jc w:val="both"/>
      </w:pPr>
      <w:r>
        <w:t>You should consider using a matrix if:</w:t>
      </w:r>
    </w:p>
    <w:p w14:paraId="1230EE21" w14:textId="77777777" w:rsidR="00B81BF5" w:rsidRDefault="00B81BF5" w:rsidP="00FD4D34">
      <w:pPr>
        <w:jc w:val="both"/>
      </w:pPr>
    </w:p>
    <w:p w14:paraId="470B4A20" w14:textId="54FEC97C" w:rsidR="00B81BF5" w:rsidRDefault="00B81BF5" w:rsidP="00FD4D34">
      <w:pPr>
        <w:pStyle w:val="ListParagraph"/>
        <w:numPr>
          <w:ilvl w:val="0"/>
          <w:numId w:val="34"/>
        </w:numPr>
        <w:jc w:val="both"/>
      </w:pPr>
      <w:r>
        <w:t>You can’t do all improvements at once</w:t>
      </w:r>
    </w:p>
    <w:p w14:paraId="4D846BF1" w14:textId="7CE709B5" w:rsidR="00B81BF5" w:rsidRDefault="00B81BF5" w:rsidP="00FD4D34">
      <w:pPr>
        <w:pStyle w:val="ListParagraph"/>
        <w:numPr>
          <w:ilvl w:val="0"/>
          <w:numId w:val="34"/>
        </w:numPr>
        <w:jc w:val="both"/>
      </w:pPr>
      <w:r>
        <w:t xml:space="preserve">You are uncertain about the best use of resources or energy </w:t>
      </w:r>
    </w:p>
    <w:p w14:paraId="466C7238" w14:textId="1E4FB59E" w:rsidR="00B81BF5" w:rsidRDefault="00B81BF5" w:rsidP="00FD4D34">
      <w:pPr>
        <w:pStyle w:val="ListParagraph"/>
        <w:numPr>
          <w:ilvl w:val="0"/>
          <w:numId w:val="34"/>
        </w:numPr>
        <w:jc w:val="both"/>
      </w:pPr>
      <w:r>
        <w:t>You are looking towards specific improvement foals</w:t>
      </w:r>
    </w:p>
    <w:p w14:paraId="7AFDF43E" w14:textId="77777777" w:rsidR="00EE209D" w:rsidRDefault="00EE209D" w:rsidP="00EE209D"/>
    <w:p w14:paraId="7B8FF46B" w14:textId="77777777" w:rsidR="00EE209D" w:rsidRDefault="00EE209D" w:rsidP="00EE209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3082506" wp14:editId="63BD4952">
                <wp:simplePos x="0" y="0"/>
                <wp:positionH relativeFrom="column">
                  <wp:posOffset>981770</wp:posOffset>
                </wp:positionH>
                <wp:positionV relativeFrom="paragraph">
                  <wp:posOffset>65764</wp:posOffset>
                </wp:positionV>
                <wp:extent cx="4977441" cy="4011283"/>
                <wp:effectExtent l="0" t="1905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441" cy="4011283"/>
                          <a:chOff x="0" y="0"/>
                          <a:chExt cx="4977441" cy="4011283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793630" y="34505"/>
                            <a:ext cx="3717985" cy="3303918"/>
                            <a:chOff x="0" y="0"/>
                            <a:chExt cx="3717985" cy="3303918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8627" y="0"/>
                              <a:ext cx="1837426" cy="163039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CDAEBE" w14:textId="77777777" w:rsidR="00EE209D" w:rsidRPr="00EE209D" w:rsidRDefault="00EE209D" w:rsidP="00EE209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EE209D">
                                  <w:rPr>
                                    <w:color w:val="000000" w:themeColor="text1"/>
                                  </w:rPr>
                                  <w:t>Quick wins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880559" y="0"/>
                              <a:ext cx="1837426" cy="1630393"/>
                            </a:xfrm>
                            <a:prstGeom prst="rect">
                              <a:avLst/>
                            </a:prstGeom>
                            <a:solidFill>
                              <a:srgbClr val="A4D620">
                                <a:alpha val="50196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F12534" w14:textId="77777777" w:rsidR="00EE209D" w:rsidRPr="00EE209D" w:rsidRDefault="00EE209D" w:rsidP="00EE209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Major Project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1673525"/>
                              <a:ext cx="1837426" cy="1630393"/>
                            </a:xfrm>
                            <a:prstGeom prst="rect">
                              <a:avLst/>
                            </a:prstGeom>
                            <a:solidFill>
                              <a:srgbClr val="A4D620">
                                <a:alpha val="18824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05FD77" w14:textId="77777777" w:rsidR="00EE209D" w:rsidRPr="00EE209D" w:rsidRDefault="00EE209D" w:rsidP="00EE209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Fill Ins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880559" y="1664898"/>
                              <a:ext cx="1837426" cy="1630393"/>
                            </a:xfrm>
                            <a:prstGeom prst="rect">
                              <a:avLst/>
                            </a:prstGeom>
                            <a:solidFill>
                              <a:srgbClr val="A4D620">
                                <a:alpha val="69804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9CAED1" w14:textId="77777777" w:rsidR="00EE209D" w:rsidRPr="00EE209D" w:rsidRDefault="00EE209D" w:rsidP="00EE209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Thankless Tasks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646981" y="17253"/>
                            <a:ext cx="45719" cy="3502324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629728" y="3467819"/>
                            <a:ext cx="3881827" cy="9021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 rot="16200000">
                            <a:off x="189783" y="1431985"/>
                            <a:ext cx="741871" cy="414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B33B1F" w14:textId="77777777" w:rsidR="00EE209D" w:rsidRDefault="00EE209D">
                              <w:r>
                                <w:t>Impact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320506" y="3510951"/>
                            <a:ext cx="741871" cy="414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ECB1D4" w14:textId="77777777" w:rsidR="00EE209D" w:rsidRDefault="00EE209D" w:rsidP="00EE209D">
                              <w:r>
                                <w:t>Effort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741871" cy="414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354CE5" w14:textId="77777777" w:rsidR="00EE209D" w:rsidRPr="00EE209D" w:rsidRDefault="00EE209D" w:rsidP="00EE209D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4235570" y="3597215"/>
                            <a:ext cx="741871" cy="414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4E8035" w14:textId="77777777" w:rsidR="00EE209D" w:rsidRPr="00EE209D" w:rsidRDefault="00EE209D" w:rsidP="00EE209D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43132" y="3183147"/>
                            <a:ext cx="741871" cy="414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509285" w14:textId="77777777" w:rsidR="00EE209D" w:rsidRPr="00EE209D" w:rsidRDefault="00EE209D" w:rsidP="00EE209D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03849" y="3545456"/>
                            <a:ext cx="741871" cy="414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D2D296" w14:textId="77777777" w:rsidR="00EE209D" w:rsidRPr="00EE209D" w:rsidRDefault="00EE209D" w:rsidP="00EE209D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82506" id="Group 26" o:spid="_x0000_s1026" style="position:absolute;margin-left:77.3pt;margin-top:5.2pt;width:391.9pt;height:315.85pt;z-index:251678720" coordsize="49774,40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">
                <v:group id="Group 16" o:spid="_x0000_s1027" style="position:absolute;left:7936;top:345;width:37180;height:33039" coordsize="37179,3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7" o:spid="_x0000_s1028" style="position:absolute;left:86;width:18374;height:16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zl8MA&#10;AADaAAAADwAAAGRycy9kb3ducmV2LnhtbESPQWsCMRSE7wX/Q3iCt5q1BW23RrFCwYNU3Ba8Pjev&#10;m9XNS9hEd/33jVDocZiZb5j5sreNuFIbascKJuMMBHHpdM2Vgu+vj8cXECEia2wck4IbBVguBg9z&#10;zLXreE/XIlYiQTjkqMDE6HMpQ2nIYhg7T5y8H9dajEm2ldQtdgluG/mUZVNpsea0YNDT2lB5Li5W&#10;wXt5vK23M3r1/tn0n8Wm2p0OnVKjYb96AxGpj//hv/ZGK5jB/U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dzl8MAAADaAAAADwAAAAAAAAAAAAAAAACYAgAAZHJzL2Rv&#10;d25yZXYueG1sUEsFBgAAAAAEAAQA9QAAAIgDAAAAAA==&#10;" fillcolor="#a4d620 [3204]" strokecolor="#516a10 [1604]" strokeweight=".85pt">
                    <v:textbox>
                      <w:txbxContent>
                        <w:p w14:paraId="6DCDAEBE" w14:textId="77777777" w:rsidR="00EE209D" w:rsidRPr="00EE209D" w:rsidRDefault="00EE209D" w:rsidP="00EE209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EE209D">
                            <w:rPr>
                              <w:color w:val="000000" w:themeColor="text1"/>
                            </w:rPr>
                            <w:t>Quick wins</w:t>
                          </w:r>
                        </w:p>
                      </w:txbxContent>
                    </v:textbox>
                  </v:rect>
                  <v:rect id="Rectangle 12" o:spid="_x0000_s1029" style="position:absolute;left:18805;width:18374;height:16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ReMEA&#10;AADbAAAADwAAAGRycy9kb3ducmV2LnhtbERP3WrCMBS+F3yHcITdaaqDIZ2xWEXwauDPA5w1Z01n&#10;c1KSrO329Mtg4N35+H7PphhtK3ryoXGsYLnIQBBXTjdcK7hdj/M1iBCRNbaOScE3BSi208kGc+0G&#10;PlN/ibVIIRxyVGBi7HIpQ2XIYli4jjhxH85bjAn6WmqPQwq3rVxl2Yu02HBqMNjR3lB1v3xZBf76&#10;/vmWHY7meX8aws9ZllXTl0o9zcbdK4hIY3yI/90nne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T0XjBAAAA2wAAAA8AAAAAAAAAAAAAAAAAmAIAAGRycy9kb3du&#10;cmV2LnhtbFBLBQYAAAAABAAEAPUAAACGAwAAAAA=&#10;" fillcolor="#a4d620" strokecolor="#516a10 [1604]" strokeweight=".85pt">
                    <v:fill opacity="32896f"/>
                    <v:textbox>
                      <w:txbxContent>
                        <w:p w14:paraId="7EF12534" w14:textId="77777777" w:rsidR="00EE209D" w:rsidRPr="00EE209D" w:rsidRDefault="00EE209D" w:rsidP="00EE209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Major Project</w:t>
                          </w:r>
                        </w:p>
                      </w:txbxContent>
                    </v:textbox>
                  </v:rect>
                  <v:rect id="Rectangle 13" o:spid="_x0000_s1030" style="position:absolute;top:16735;width:18374;height:16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PNMIA&#10;AADbAAAADwAAAGRycy9kb3ducmV2LnhtbERPS2vCQBC+C/0Pywi96cYHJaSuUoqCl4Y2Cu1x3B2T&#10;0OxsyK5J/PfdQqG3+fies9mNthE9db52rGAxT0AQa2dqLhWcT4dZCsIHZIONY1JwJw+77cNkg5lx&#10;A39QX4RSxBD2GSqoQmgzKb2uyKKfu5Y4clfXWQwRdqU0HQ4x3DZymSRP0mLNsaHCll4r0t/FzSr4&#10;fDvnF73Pv47uZta1P+l3l6RKPU7Hl2cQgcbwL/5zH02cv4L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U80wgAAANsAAAAPAAAAAAAAAAAAAAAAAJgCAABkcnMvZG93&#10;bnJldi54bWxQSwUGAAAAAAQABAD1AAAAhwMAAAAA&#10;" fillcolor="#a4d620" strokecolor="#516a10 [1604]" strokeweight=".85pt">
                    <v:fill opacity="12336f"/>
                    <v:textbox>
                      <w:txbxContent>
                        <w:p w14:paraId="5305FD77" w14:textId="77777777" w:rsidR="00EE209D" w:rsidRPr="00EE209D" w:rsidRDefault="00EE209D" w:rsidP="00EE209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Fill Ins</w:t>
                          </w:r>
                        </w:p>
                      </w:txbxContent>
                    </v:textbox>
                  </v:rect>
                  <v:rect id="Rectangle 15" o:spid="_x0000_s1031" style="position:absolute;left:18805;top:16648;width:18374;height:16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ajMAA&#10;AADbAAAADwAAAGRycy9kb3ducmV2LnhtbERP32vCMBB+H/g/hBvsbabbtEpnFCcTfLUKvh7NrenW&#10;XEKT1frfG0Hw7T6+n7dYDbYVPXWhcazgbZyBIK6cbrhWcDxsX+cgQkTW2DomBRcKsFqOnhZYaHfm&#10;PfVlrEUK4VCgAhOjL6QMlSGLYew8ceJ+XGcxJtjVUnd4TuG2le9ZlkuLDacGg542hqq/8t8q+D7O&#10;7W7S9B9fPp/95qa+nEq/UerleVh/gog0xIf47t7pNH8Kt1/SAX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GajMAAAADbAAAADwAAAAAAAAAAAAAAAACYAgAAZHJzL2Rvd25y&#10;ZXYueG1sUEsFBgAAAAAEAAQA9QAAAIUDAAAAAA==&#10;" fillcolor="#a4d620" strokecolor="#516a10 [1604]" strokeweight=".85pt">
                    <v:fill opacity="45746f"/>
                    <v:textbox>
                      <w:txbxContent>
                        <w:p w14:paraId="659CAED1" w14:textId="77777777" w:rsidR="00EE209D" w:rsidRPr="00EE209D" w:rsidRDefault="00EE209D" w:rsidP="00EE209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Thankless Tasks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2" type="#_x0000_t32" style="position:absolute;left:6469;top:172;width:458;height:350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H17cEAAADbAAAADwAAAGRycy9kb3ducmV2LnhtbERPS4vCMBC+L+x/CCPsbU3rgko1iiwI&#10;4kV8LextaMa22ExqEmv990YQvM3H95zpvDO1aMn5yrKCtJ+AIM6trrhQcNgvv8cgfEDWWFsmBXfy&#10;MJ99fkwx0/bGW2p3oRAxhH2GCsoQmkxKn5dk0PdtQxy5k3UGQ4SukNrhLYabWg6SZCgNVhwbSmzo&#10;t6T8vLsaBRjs/6Ed/fylx9Vmm7rNZbG+DpX66nWLCYhAXXiLX+6VjvN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IfXtwQAAANsAAAAPAAAAAAAAAAAAAAAA&#10;AKECAABkcnMvZG93bnJldi54bWxQSwUGAAAAAAQABAD5AAAAjwMAAAAA&#10;" strokecolor="black [3200]" strokeweight="6pt">
                  <v:stroke endarrow="block"/>
                </v:shape>
                <v:shape id="Straight Arrow Connector 19" o:spid="_x0000_s1033" type="#_x0000_t32" style="position:absolute;left:6297;top:34678;width:38818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rXMIAAADbAAAADwAAAGRycy9kb3ducmV2LnhtbERPTWvCQBC9F/oflhF6qxuliI1ugtW2&#10;CILQqPcxOyYx2dk0u2r677tCobd5vM+Zp71pxJU6V1lWMBpGIIhzqysuFOx3H89TEM4ja2wsk4If&#10;cpAmjw9zjLW98RddM1+IEMIuRgWl920spctLMuiGtiUO3Ml2Bn2AXSF1h7cQbho5jqKJNFhxaCix&#10;pWVJeZ1djAL58rbF9+awOl42ZzOV3/UnrWqlngb9YgbCU+//xX/utQ7zX+H+SzhAJ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rXMIAAADbAAAADwAAAAAAAAAAAAAA&#10;AAChAgAAZHJzL2Rvd25yZXYueG1sUEsFBgAAAAAEAAQA+QAAAJADAAAAAA==&#10;" strokecolor="black [3200]" strokeweight="6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4" type="#_x0000_t202" style="position:absolute;left:1897;top:14319;width:7419;height:414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6y8EA&#10;AADbAAAADwAAAGRycy9kb3ducmV2LnhtbERPTYvCMBC9C/6HMII3Te1B3GpaRFjcPXiwK+hxbMa2&#10;2kxKk9XqrzeHhT0+3vcq600j7tS52rKC2TQCQVxYXXOp4PDzOVmAcB5ZY2OZFDzJQZYOBytMtH3w&#10;nu65L0UIYZeggsr7NpHSFRUZdFPbEgfuYjuDPsCulLrDRwg3jYyjaC4N1hwaKmxpU1Fxy3+Ngqtx&#10;54/Fi2bH9fZp4l1+ar+3VqnxqF8vQXjq/b/4z/2lFcRhffg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q+svBAAAA2wAAAA8AAAAAAAAAAAAAAAAAmAIAAGRycy9kb3du&#10;cmV2LnhtbFBLBQYAAAAABAAEAPUAAACGAwAAAAA=&#10;" filled="f" stroked="f" strokeweight=".5pt">
                  <v:textbox>
                    <w:txbxContent>
                      <w:p w14:paraId="50B33B1F" w14:textId="77777777" w:rsidR="00EE209D" w:rsidRDefault="00EE209D">
                        <w:r>
                          <w:t>Impact</w:t>
                        </w:r>
                      </w:p>
                    </w:txbxContent>
                  </v:textbox>
                </v:shape>
                <v:shape id="Text Box 21" o:spid="_x0000_s1035" type="#_x0000_t202" style="position:absolute;left:23205;top:35109;width:7418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3FECB1D4" w14:textId="77777777" w:rsidR="00EE209D" w:rsidRDefault="00EE209D" w:rsidP="00EE209D">
                        <w:r>
                          <w:t>Effort</w:t>
                        </w:r>
                      </w:p>
                    </w:txbxContent>
                  </v:textbox>
                </v:shape>
                <v:shape id="Text Box 22" o:spid="_x0000_s1036" type="#_x0000_t202" style="position:absolute;width:741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A354CE5" w14:textId="77777777" w:rsidR="00EE209D" w:rsidRPr="00EE209D" w:rsidRDefault="00EE209D" w:rsidP="00EE209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High</w:t>
                        </w:r>
                      </w:p>
                    </w:txbxContent>
                  </v:textbox>
                </v:shape>
                <v:shape id="Text Box 23" o:spid="_x0000_s1037" type="#_x0000_t202" style="position:absolute;left:42355;top:35972;width:741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14:paraId="184E8035" w14:textId="77777777" w:rsidR="00EE209D" w:rsidRPr="00EE209D" w:rsidRDefault="00EE209D" w:rsidP="00EE209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High</w:t>
                        </w:r>
                      </w:p>
                    </w:txbxContent>
                  </v:textbox>
                </v:shape>
                <v:shape id="Text Box 24" o:spid="_x0000_s1038" type="#_x0000_t202" style="position:absolute;left:431;top:31831;width:7419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14:paraId="0E509285" w14:textId="77777777" w:rsidR="00EE209D" w:rsidRPr="00EE209D" w:rsidRDefault="00EE209D" w:rsidP="00EE209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Low</w:t>
                        </w:r>
                      </w:p>
                    </w:txbxContent>
                  </v:textbox>
                </v:shape>
                <v:shape id="Text Box 25" o:spid="_x0000_s1039" type="#_x0000_t202" style="position:absolute;left:6038;top:35454;width:7419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75D2D296" w14:textId="77777777" w:rsidR="00EE209D" w:rsidRPr="00EE209D" w:rsidRDefault="00EE209D" w:rsidP="00EE209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A09D7D" w14:textId="77777777" w:rsidR="00EE209D" w:rsidRDefault="00EE209D" w:rsidP="00EE209D"/>
    <w:p w14:paraId="18C69E8D" w14:textId="77777777" w:rsidR="00EE209D" w:rsidRDefault="00EE209D" w:rsidP="00EE209D"/>
    <w:p w14:paraId="16BD4E68" w14:textId="77777777" w:rsidR="00EE209D" w:rsidRDefault="00EE209D" w:rsidP="00EE209D"/>
    <w:p w14:paraId="7775B4AF" w14:textId="77777777" w:rsidR="00EE209D" w:rsidRDefault="00EE209D" w:rsidP="00EE209D"/>
    <w:p w14:paraId="79A193A8" w14:textId="77777777" w:rsidR="00EE209D" w:rsidRDefault="00EE209D" w:rsidP="00EE209D"/>
    <w:p w14:paraId="46AA9E6C" w14:textId="77777777" w:rsidR="00EE209D" w:rsidRDefault="00EE209D" w:rsidP="00EE209D"/>
    <w:p w14:paraId="1A8C81F5" w14:textId="77777777" w:rsidR="00EE209D" w:rsidRDefault="00EE209D" w:rsidP="00EE209D"/>
    <w:p w14:paraId="1B625CFD" w14:textId="77777777" w:rsidR="00EE209D" w:rsidRDefault="00EE209D" w:rsidP="00EE209D"/>
    <w:p w14:paraId="2796063E" w14:textId="77777777" w:rsidR="00EE209D" w:rsidRDefault="00EE209D" w:rsidP="00EE209D"/>
    <w:p w14:paraId="417A3212" w14:textId="77777777" w:rsidR="00EE209D" w:rsidRDefault="00EE209D" w:rsidP="00EE209D"/>
    <w:p w14:paraId="07DFA333" w14:textId="77777777" w:rsidR="00EE209D" w:rsidRDefault="00EE209D" w:rsidP="00EE209D"/>
    <w:p w14:paraId="29849A05" w14:textId="77777777" w:rsidR="00EE209D" w:rsidRDefault="00EE209D" w:rsidP="00EE209D"/>
    <w:p w14:paraId="5F157806" w14:textId="77777777" w:rsidR="00EE209D" w:rsidRDefault="00EE209D" w:rsidP="00EE209D"/>
    <w:p w14:paraId="55AA5F96" w14:textId="77777777" w:rsidR="00EE209D" w:rsidRDefault="00EE209D" w:rsidP="00EE209D"/>
    <w:p w14:paraId="0421DC6E" w14:textId="77777777" w:rsidR="00EE209D" w:rsidRDefault="00EE209D" w:rsidP="00EE209D"/>
    <w:p w14:paraId="221220C2" w14:textId="77777777" w:rsidR="00EE209D" w:rsidRDefault="00EE209D" w:rsidP="00EE209D"/>
    <w:p w14:paraId="2C7F802E" w14:textId="77777777" w:rsidR="00EE209D" w:rsidRDefault="00EE209D" w:rsidP="00EE209D"/>
    <w:p w14:paraId="3265260D" w14:textId="77777777" w:rsidR="00EE209D" w:rsidRDefault="00EE209D" w:rsidP="00EE209D"/>
    <w:p w14:paraId="6D71832E" w14:textId="77777777" w:rsidR="00EE209D" w:rsidRDefault="00EE209D" w:rsidP="00EE209D"/>
    <w:p w14:paraId="36C28056" w14:textId="77777777" w:rsidR="00EE209D" w:rsidRDefault="00EE209D" w:rsidP="00EE209D"/>
    <w:p w14:paraId="5EC22A33" w14:textId="77777777" w:rsidR="00EE209D" w:rsidRDefault="00EE209D" w:rsidP="00EE209D"/>
    <w:p w14:paraId="59D9C0E4" w14:textId="77777777" w:rsidR="00EE209D" w:rsidRDefault="00EE209D" w:rsidP="00EE209D"/>
    <w:p w14:paraId="11C9C6EB" w14:textId="77777777" w:rsidR="00EE209D" w:rsidRDefault="00EE209D" w:rsidP="00EE209D"/>
    <w:p w14:paraId="04E0E1EB" w14:textId="77777777" w:rsidR="00EE209D" w:rsidRDefault="00EE209D" w:rsidP="00EE209D">
      <w:pPr>
        <w:pStyle w:val="Heading4"/>
      </w:pPr>
      <w:r>
        <w:t>Quick Wins (High Impact, Low Effort)</w:t>
      </w:r>
    </w:p>
    <w:p w14:paraId="42479EDB" w14:textId="4926F04B" w:rsidR="00EE209D" w:rsidRDefault="00FD4D34" w:rsidP="00FD4D34">
      <w:pPr>
        <w:jc w:val="both"/>
      </w:pPr>
      <w:r>
        <w:t xml:space="preserve">Quick wins </w:t>
      </w:r>
      <w:r w:rsidR="00EE209D">
        <w:t>are the most attractive projects, because they give you a good return for relatively little effort. Focus on these as much as you can.</w:t>
      </w:r>
    </w:p>
    <w:p w14:paraId="50A61106" w14:textId="77777777" w:rsidR="00EE209D" w:rsidRDefault="00EE209D" w:rsidP="00FD4D34">
      <w:pPr>
        <w:jc w:val="both"/>
      </w:pPr>
    </w:p>
    <w:p w14:paraId="0DE7E860" w14:textId="77777777" w:rsidR="00EE209D" w:rsidRDefault="00EE209D" w:rsidP="00FD4D34">
      <w:pPr>
        <w:pStyle w:val="Heading4"/>
        <w:jc w:val="both"/>
      </w:pPr>
      <w:r>
        <w:t>Major Projects (High Impact, High Effort)</w:t>
      </w:r>
    </w:p>
    <w:p w14:paraId="14CA7282" w14:textId="77777777" w:rsidR="00EE209D" w:rsidRDefault="00EE209D" w:rsidP="00FD4D34">
      <w:pPr>
        <w:jc w:val="both"/>
      </w:pPr>
      <w:r>
        <w:t>Major projects give good returns, but they are time-consuming. This means that one major project can "crowd out" many quick wins.</w:t>
      </w:r>
    </w:p>
    <w:p w14:paraId="3597B194" w14:textId="77777777" w:rsidR="00EE209D" w:rsidRDefault="00EE209D" w:rsidP="00EE209D"/>
    <w:p w14:paraId="17845821" w14:textId="77777777" w:rsidR="00EE209D" w:rsidRDefault="00EE209D" w:rsidP="00FD4D34">
      <w:pPr>
        <w:pStyle w:val="Heading4"/>
        <w:jc w:val="both"/>
      </w:pPr>
      <w:r>
        <w:lastRenderedPageBreak/>
        <w:t>Fill Ins (Low Impact, Low Effort)</w:t>
      </w:r>
    </w:p>
    <w:p w14:paraId="4B35A9E7" w14:textId="45366614" w:rsidR="00EE209D" w:rsidRDefault="00EE209D" w:rsidP="00FD4D34">
      <w:pPr>
        <w:jc w:val="both"/>
      </w:pPr>
      <w:r>
        <w:t>Don't worry too much about doing these activities – if you have spare time, do t</w:t>
      </w:r>
      <w:r w:rsidR="00FD4D34">
        <w:t>hem, but drop them or delegate</w:t>
      </w:r>
      <w:r>
        <w:t xml:space="preserve"> them if something better comes along.</w:t>
      </w:r>
    </w:p>
    <w:p w14:paraId="64C3DA6F" w14:textId="77777777" w:rsidR="00EE209D" w:rsidRDefault="00EE209D" w:rsidP="00FD4D34">
      <w:pPr>
        <w:jc w:val="both"/>
      </w:pPr>
    </w:p>
    <w:p w14:paraId="489FB428" w14:textId="77777777" w:rsidR="00EE209D" w:rsidRDefault="00EE209D" w:rsidP="00FD4D34">
      <w:pPr>
        <w:pStyle w:val="Heading4"/>
        <w:jc w:val="both"/>
      </w:pPr>
      <w:r>
        <w:t>Thankless Tasks (Low Impact, High Effort)</w:t>
      </w:r>
    </w:p>
    <w:p w14:paraId="7820651A" w14:textId="52F6E11C" w:rsidR="00EE209D" w:rsidRDefault="00EE209D" w:rsidP="00FD4D34">
      <w:pPr>
        <w:jc w:val="both"/>
      </w:pPr>
      <w:r>
        <w:t>Try to avoid these activities. Not only do they give little return, they also soak up time that you should be using on quick wins.</w:t>
      </w:r>
    </w:p>
    <w:p w14:paraId="0DD382A5" w14:textId="77777777" w:rsidR="00EE209D" w:rsidRDefault="00EE209D" w:rsidP="00FD4D34">
      <w:pPr>
        <w:jc w:val="both"/>
      </w:pPr>
    </w:p>
    <w:p w14:paraId="56F97A5F" w14:textId="52790CCF" w:rsidR="00B81BF5" w:rsidRDefault="00B81BF5" w:rsidP="00FD4D34">
      <w:pPr>
        <w:pStyle w:val="Heading3"/>
        <w:jc w:val="both"/>
      </w:pPr>
      <w:r>
        <w:t>Prioritisation Tool</w:t>
      </w:r>
    </w:p>
    <w:p w14:paraId="08ED4109" w14:textId="77777777" w:rsidR="00B81BF5" w:rsidRDefault="00B81BF5" w:rsidP="00FD4D34">
      <w:pPr>
        <w:jc w:val="both"/>
      </w:pPr>
    </w:p>
    <w:p w14:paraId="3BD8655B" w14:textId="77777777" w:rsidR="00B81BF5" w:rsidRDefault="00B81BF5" w:rsidP="00FD4D34">
      <w:pPr>
        <w:jc w:val="both"/>
      </w:pPr>
      <w:r>
        <w:t>To use the Action Priority Matrix, download our worksheet and then follow these steps:</w:t>
      </w:r>
    </w:p>
    <w:p w14:paraId="77B51B8A" w14:textId="77777777" w:rsidR="00B81BF5" w:rsidRDefault="00B81BF5" w:rsidP="00FD4D34">
      <w:pPr>
        <w:jc w:val="both"/>
      </w:pPr>
    </w:p>
    <w:p w14:paraId="79EE61E8" w14:textId="77777777" w:rsidR="00B81BF5" w:rsidRDefault="00B81BF5" w:rsidP="00FD4D34">
      <w:pPr>
        <w:pStyle w:val="Heading4"/>
        <w:jc w:val="both"/>
      </w:pPr>
      <w:r>
        <w:t>Step 1</w:t>
      </w:r>
    </w:p>
    <w:p w14:paraId="492F0D52" w14:textId="77777777" w:rsidR="00B81BF5" w:rsidRDefault="00B81BF5" w:rsidP="00FD4D34">
      <w:pPr>
        <w:jc w:val="both"/>
      </w:pPr>
      <w:r>
        <w:t>List the major activities that you want to or need to complete.</w:t>
      </w:r>
    </w:p>
    <w:p w14:paraId="2D1EEF5D" w14:textId="77777777" w:rsidR="00B81BF5" w:rsidRDefault="00B81BF5" w:rsidP="00FD4D34">
      <w:pPr>
        <w:jc w:val="both"/>
      </w:pPr>
    </w:p>
    <w:p w14:paraId="16D17DD5" w14:textId="77777777" w:rsidR="00B81BF5" w:rsidRDefault="00B81BF5" w:rsidP="00FD4D34">
      <w:pPr>
        <w:pStyle w:val="Heading4"/>
        <w:jc w:val="both"/>
      </w:pPr>
      <w:r>
        <w:t>Step 2</w:t>
      </w:r>
    </w:p>
    <w:p w14:paraId="7DD50CF2" w14:textId="77777777" w:rsidR="00B81BF5" w:rsidRDefault="00B81BF5" w:rsidP="00FD4D34">
      <w:pPr>
        <w:jc w:val="both"/>
      </w:pPr>
      <w:r>
        <w:t>Score these on impact (from, say, 0 for no impact to 10 for maximum impact), and on effort involved (from, say, 0 for no real effort to 10 for a major effort).</w:t>
      </w:r>
    </w:p>
    <w:p w14:paraId="715EA56F" w14:textId="77777777" w:rsidR="00B81BF5" w:rsidRDefault="00B81BF5" w:rsidP="00FD4D34">
      <w:pPr>
        <w:jc w:val="both"/>
      </w:pPr>
    </w:p>
    <w:p w14:paraId="56FD8789" w14:textId="77777777" w:rsidR="00B81BF5" w:rsidRDefault="00B81BF5" w:rsidP="00FD4D34">
      <w:pPr>
        <w:pStyle w:val="Heading4"/>
        <w:jc w:val="both"/>
      </w:pPr>
      <w:r>
        <w:t>Step 3</w:t>
      </w:r>
    </w:p>
    <w:p w14:paraId="5745887B" w14:textId="77777777" w:rsidR="00B81BF5" w:rsidRDefault="00B81BF5" w:rsidP="00FD4D34">
      <w:pPr>
        <w:jc w:val="both"/>
      </w:pPr>
      <w:r>
        <w:t>Plot the activities on the Action Priority Matrix, based on your scores.</w:t>
      </w:r>
    </w:p>
    <w:p w14:paraId="2191BE3D" w14:textId="77777777" w:rsidR="00B81BF5" w:rsidRDefault="00B81BF5" w:rsidP="00FD4D34">
      <w:pPr>
        <w:jc w:val="both"/>
      </w:pPr>
    </w:p>
    <w:p w14:paraId="6F3BDEAF" w14:textId="77777777" w:rsidR="00B81BF5" w:rsidRDefault="00B81BF5" w:rsidP="00FD4D34">
      <w:pPr>
        <w:pStyle w:val="Heading4"/>
        <w:jc w:val="both"/>
      </w:pPr>
      <w:r>
        <w:t>Step 4</w:t>
      </w:r>
    </w:p>
    <w:p w14:paraId="66DAC613" w14:textId="4072D8D2" w:rsidR="00B81BF5" w:rsidRDefault="00B81BF5" w:rsidP="00FD4D34">
      <w:pPr>
        <w:jc w:val="both"/>
      </w:pPr>
      <w:r>
        <w:t>Prioritize appro</w:t>
      </w:r>
      <w:r w:rsidR="00FD4D34">
        <w:t xml:space="preserve">priately, and delegate </w:t>
      </w:r>
      <w:bookmarkStart w:id="0" w:name="_GoBack"/>
      <w:bookmarkEnd w:id="0"/>
      <w:r>
        <w:t>or eliminate low-impact activities.</w:t>
      </w:r>
    </w:p>
    <w:p w14:paraId="71EDB352" w14:textId="77777777" w:rsidR="00B81BF5" w:rsidRDefault="00B81BF5" w:rsidP="00FD4D34">
      <w:pPr>
        <w:jc w:val="both"/>
      </w:pPr>
    </w:p>
    <w:p w14:paraId="150C8CAB" w14:textId="77777777" w:rsidR="00EE209D" w:rsidRDefault="00EE209D" w:rsidP="00FD4D34">
      <w:pPr>
        <w:jc w:val="both"/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5077"/>
        <w:gridCol w:w="2758"/>
        <w:gridCol w:w="2753"/>
      </w:tblGrid>
      <w:tr w:rsidR="00EE209D" w14:paraId="154530CD" w14:textId="77777777" w:rsidTr="00B81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shd w:val="clear" w:color="auto" w:fill="F2F2F2" w:themeFill="background1" w:themeFillShade="F2"/>
          </w:tcPr>
          <w:p w14:paraId="1D7D3538" w14:textId="4D83684A" w:rsidR="00EE209D" w:rsidRDefault="00B81BF5" w:rsidP="00FD4D34">
            <w:pPr>
              <w:jc w:val="both"/>
            </w:pPr>
            <w:r>
              <w:t>Activity</w:t>
            </w:r>
          </w:p>
        </w:tc>
        <w:tc>
          <w:tcPr>
            <w:tcW w:w="2758" w:type="dxa"/>
            <w:shd w:val="clear" w:color="auto" w:fill="F2F2F2" w:themeFill="background1" w:themeFillShade="F2"/>
          </w:tcPr>
          <w:p w14:paraId="67866853" w14:textId="77777777" w:rsidR="00EE209D" w:rsidRDefault="00B81BF5" w:rsidP="00FD4D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Impact (0-10) </w:t>
            </w:r>
          </w:p>
          <w:p w14:paraId="08B6A2D8" w14:textId="77777777" w:rsidR="00B81BF5" w:rsidRPr="00B81BF5" w:rsidRDefault="00B81BF5" w:rsidP="00FD4D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1BF5">
              <w:rPr>
                <w:b w:val="0"/>
              </w:rPr>
              <w:t>0 = No Impact</w:t>
            </w:r>
          </w:p>
          <w:p w14:paraId="676F688D" w14:textId="0DF9AEA7" w:rsidR="00B81BF5" w:rsidRDefault="00B81BF5" w:rsidP="00FD4D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1BF5">
              <w:rPr>
                <w:b w:val="0"/>
              </w:rPr>
              <w:t>10 = Maximum Impact</w:t>
            </w:r>
          </w:p>
        </w:tc>
        <w:tc>
          <w:tcPr>
            <w:tcW w:w="2753" w:type="dxa"/>
            <w:shd w:val="clear" w:color="auto" w:fill="F2F2F2" w:themeFill="background1" w:themeFillShade="F2"/>
          </w:tcPr>
          <w:p w14:paraId="473534B1" w14:textId="77777777" w:rsidR="00EE209D" w:rsidRDefault="00B81BF5" w:rsidP="00FD4D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Effort (0-10)</w:t>
            </w:r>
          </w:p>
          <w:p w14:paraId="7AFE12E1" w14:textId="77777777" w:rsidR="00B81BF5" w:rsidRPr="00B81BF5" w:rsidRDefault="00B81BF5" w:rsidP="00FD4D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1BF5">
              <w:rPr>
                <w:b w:val="0"/>
              </w:rPr>
              <w:t xml:space="preserve">0 = No Effort </w:t>
            </w:r>
          </w:p>
          <w:p w14:paraId="380AE6CE" w14:textId="1D3B7655" w:rsidR="00B81BF5" w:rsidRDefault="00B81BF5" w:rsidP="00FD4D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1BF5">
              <w:rPr>
                <w:b w:val="0"/>
              </w:rPr>
              <w:t>10 = Maximum Effort</w:t>
            </w:r>
          </w:p>
        </w:tc>
      </w:tr>
      <w:tr w:rsidR="00EE209D" w14:paraId="31FCF531" w14:textId="77777777" w:rsidTr="00B81BF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</w:tcPr>
          <w:p w14:paraId="1A6DD249" w14:textId="77777777" w:rsidR="00EE209D" w:rsidRDefault="00EE209D" w:rsidP="00FD4D34">
            <w:pPr>
              <w:jc w:val="both"/>
            </w:pPr>
          </w:p>
        </w:tc>
        <w:tc>
          <w:tcPr>
            <w:tcW w:w="2758" w:type="dxa"/>
          </w:tcPr>
          <w:p w14:paraId="0228FBA3" w14:textId="77777777" w:rsidR="00EE209D" w:rsidRDefault="00EE209D" w:rsidP="00FD4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794A49C5" w14:textId="77777777" w:rsidR="00EE209D" w:rsidRDefault="00EE209D" w:rsidP="00FD4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09D" w14:paraId="71F14081" w14:textId="77777777" w:rsidTr="00B81BF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</w:tcPr>
          <w:p w14:paraId="5057357D" w14:textId="77777777" w:rsidR="00EE209D" w:rsidRDefault="00EE209D" w:rsidP="00FD4D34">
            <w:pPr>
              <w:jc w:val="both"/>
            </w:pPr>
          </w:p>
        </w:tc>
        <w:tc>
          <w:tcPr>
            <w:tcW w:w="2758" w:type="dxa"/>
          </w:tcPr>
          <w:p w14:paraId="3CABCA56" w14:textId="77777777" w:rsidR="00EE209D" w:rsidRDefault="00EE209D" w:rsidP="00FD4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257E1B7D" w14:textId="77777777" w:rsidR="00EE209D" w:rsidRDefault="00EE209D" w:rsidP="00FD4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09D" w14:paraId="025205D5" w14:textId="77777777" w:rsidTr="00B81BF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</w:tcPr>
          <w:p w14:paraId="4F449A9C" w14:textId="77777777" w:rsidR="00EE209D" w:rsidRDefault="00EE209D" w:rsidP="00EE209D"/>
        </w:tc>
        <w:tc>
          <w:tcPr>
            <w:tcW w:w="2758" w:type="dxa"/>
          </w:tcPr>
          <w:p w14:paraId="15EC355B" w14:textId="77777777" w:rsidR="00EE209D" w:rsidRDefault="00EE209D" w:rsidP="00EE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21C7A001" w14:textId="77777777" w:rsidR="00EE209D" w:rsidRDefault="00EE209D" w:rsidP="00EE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09D" w14:paraId="771FDB8F" w14:textId="77777777" w:rsidTr="00B81BF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</w:tcPr>
          <w:p w14:paraId="1FB66A16" w14:textId="77777777" w:rsidR="00EE209D" w:rsidRDefault="00EE209D" w:rsidP="00EE209D"/>
        </w:tc>
        <w:tc>
          <w:tcPr>
            <w:tcW w:w="2758" w:type="dxa"/>
          </w:tcPr>
          <w:p w14:paraId="3410A031" w14:textId="77777777" w:rsidR="00EE209D" w:rsidRDefault="00EE209D" w:rsidP="00EE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7CDE4C3E" w14:textId="77777777" w:rsidR="00EE209D" w:rsidRDefault="00EE209D" w:rsidP="00EE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BF5" w14:paraId="543E642F" w14:textId="77777777" w:rsidTr="00B81BF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</w:tcPr>
          <w:p w14:paraId="0A5BA1E8" w14:textId="77777777" w:rsidR="00B81BF5" w:rsidRDefault="00B81BF5" w:rsidP="00EE209D"/>
        </w:tc>
        <w:tc>
          <w:tcPr>
            <w:tcW w:w="2758" w:type="dxa"/>
          </w:tcPr>
          <w:p w14:paraId="785EE7CB" w14:textId="77777777" w:rsidR="00B81BF5" w:rsidRDefault="00B81BF5" w:rsidP="00EE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6BEF3E85" w14:textId="77777777" w:rsidR="00B81BF5" w:rsidRDefault="00B81BF5" w:rsidP="00EE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BF5" w14:paraId="2840463C" w14:textId="77777777" w:rsidTr="00B81BF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</w:tcPr>
          <w:p w14:paraId="31A7DC0B" w14:textId="77777777" w:rsidR="00B81BF5" w:rsidRDefault="00B81BF5" w:rsidP="00EE209D"/>
        </w:tc>
        <w:tc>
          <w:tcPr>
            <w:tcW w:w="2758" w:type="dxa"/>
          </w:tcPr>
          <w:p w14:paraId="0FB15DE7" w14:textId="77777777" w:rsidR="00B81BF5" w:rsidRDefault="00B81BF5" w:rsidP="00EE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226C1A79" w14:textId="77777777" w:rsidR="00B81BF5" w:rsidRDefault="00B81BF5" w:rsidP="00EE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56F" w14:paraId="6B884978" w14:textId="77777777" w:rsidTr="00B81BF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</w:tcPr>
          <w:p w14:paraId="2BA4CE97" w14:textId="77777777" w:rsidR="00B6056F" w:rsidRDefault="00B6056F" w:rsidP="00EE209D"/>
        </w:tc>
        <w:tc>
          <w:tcPr>
            <w:tcW w:w="2758" w:type="dxa"/>
          </w:tcPr>
          <w:p w14:paraId="6C965197" w14:textId="77777777" w:rsidR="00B6056F" w:rsidRDefault="00B6056F" w:rsidP="00EE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5DC50CC8" w14:textId="77777777" w:rsidR="00B6056F" w:rsidRDefault="00B6056F" w:rsidP="00EE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56F" w14:paraId="67CCE0F4" w14:textId="77777777" w:rsidTr="00B81BF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</w:tcPr>
          <w:p w14:paraId="5B530E00" w14:textId="77777777" w:rsidR="00B6056F" w:rsidRDefault="00B6056F" w:rsidP="00EE209D"/>
        </w:tc>
        <w:tc>
          <w:tcPr>
            <w:tcW w:w="2758" w:type="dxa"/>
          </w:tcPr>
          <w:p w14:paraId="1C4CFB4E" w14:textId="77777777" w:rsidR="00B6056F" w:rsidRDefault="00B6056F" w:rsidP="00EE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5051A8FD" w14:textId="77777777" w:rsidR="00B6056F" w:rsidRDefault="00B6056F" w:rsidP="00EE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36F2AA" w14:textId="310C9D17" w:rsidR="00EE209D" w:rsidRDefault="00EE209D" w:rsidP="00EE209D"/>
    <w:p w14:paraId="0132BE1C" w14:textId="77777777" w:rsidR="00B81BF5" w:rsidRDefault="00B81BF5" w:rsidP="00EE209D"/>
    <w:sectPr w:rsidR="00B81BF5" w:rsidSect="00E878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5" w:right="843" w:bottom="851" w:left="709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31F7A" w14:textId="77777777" w:rsidR="00F8321D" w:rsidRDefault="00F8321D" w:rsidP="00DF5147">
      <w:r>
        <w:separator/>
      </w:r>
    </w:p>
  </w:endnote>
  <w:endnote w:type="continuationSeparator" w:id="0">
    <w:p w14:paraId="27B82F54" w14:textId="77777777" w:rsidR="00F8321D" w:rsidRDefault="00F8321D" w:rsidP="00DF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96E" w14:textId="77777777" w:rsidR="0069682B" w:rsidRDefault="001739A1" w:rsidP="00DF5147">
    <w:pPr>
      <w:pStyle w:val="Footer"/>
    </w:pPr>
    <w:sdt>
      <w:sdtPr>
        <w:id w:val="-1102803546"/>
        <w:temporary/>
        <w:showingPlcHdr/>
      </w:sdtPr>
      <w:sdtEndPr/>
      <w:sdtContent>
        <w:r w:rsidR="0069682B">
          <w:t>[Type text]</w:t>
        </w:r>
      </w:sdtContent>
    </w:sdt>
    <w:r w:rsidR="0069682B">
      <w:ptab w:relativeTo="margin" w:alignment="center" w:leader="none"/>
    </w:r>
    <w:sdt>
      <w:sdtPr>
        <w:id w:val="1774051942"/>
        <w:temporary/>
        <w:showingPlcHdr/>
      </w:sdtPr>
      <w:sdtEndPr/>
      <w:sdtContent>
        <w:r w:rsidR="0069682B">
          <w:t>[Type text]</w:t>
        </w:r>
      </w:sdtContent>
    </w:sdt>
    <w:r w:rsidR="0069682B">
      <w:ptab w:relativeTo="margin" w:alignment="right" w:leader="none"/>
    </w:r>
    <w:sdt>
      <w:sdtPr>
        <w:id w:val="-648749790"/>
        <w:temporary/>
        <w:showingPlcHdr/>
      </w:sdtPr>
      <w:sdtEndPr/>
      <w:sdtContent>
        <w:r w:rsidR="006968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ED181" w14:textId="07262FD6" w:rsidR="0069682B" w:rsidRDefault="00B81BF5">
    <w:pPr>
      <w:pStyle w:val="Footer"/>
    </w:pPr>
    <w:r>
      <w:t xml:space="preserve">Source: Mind Tools </w:t>
    </w:r>
    <w:hyperlink r:id="rId1" w:history="1">
      <w:r w:rsidRPr="00E049C4">
        <w:rPr>
          <w:rStyle w:val="Hyperlink"/>
          <w:sz w:val="22"/>
        </w:rPr>
        <w:t>https://www.mindtools.com/pages/article/newHTE_95.htm</w:t>
      </w:r>
    </w:hyperlink>
  </w:p>
  <w:p w14:paraId="4632046C" w14:textId="77777777" w:rsidR="00B81BF5" w:rsidRDefault="00B81BF5">
    <w:pPr>
      <w:pStyle w:val="Footer"/>
    </w:pPr>
  </w:p>
  <w:p w14:paraId="79582B0F" w14:textId="77777777" w:rsidR="0069682B" w:rsidRDefault="0069682B" w:rsidP="00DF5147">
    <w:pPr>
      <w:pStyle w:val="Footer"/>
    </w:pPr>
    <w:r w:rsidRPr="000A57F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5AEF3" w14:textId="77777777" w:rsidR="00F8321D" w:rsidRDefault="00F8321D" w:rsidP="00DF5147">
      <w:r>
        <w:separator/>
      </w:r>
    </w:p>
  </w:footnote>
  <w:footnote w:type="continuationSeparator" w:id="0">
    <w:p w14:paraId="465EC1AA" w14:textId="77777777" w:rsidR="00F8321D" w:rsidRDefault="00F8321D" w:rsidP="00DF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713B" w14:textId="77777777" w:rsidR="0069682B" w:rsidRDefault="001739A1" w:rsidP="00DF5147">
    <w:pPr>
      <w:pStyle w:val="Header"/>
    </w:pPr>
    <w:sdt>
      <w:sdtPr>
        <w:id w:val="974266750"/>
        <w:temporary/>
        <w:showingPlcHdr/>
      </w:sdtPr>
      <w:sdtEndPr/>
      <w:sdtContent>
        <w:r w:rsidR="0069682B">
          <w:t>[Type text]</w:t>
        </w:r>
      </w:sdtContent>
    </w:sdt>
    <w:r w:rsidR="0069682B">
      <w:ptab w:relativeTo="margin" w:alignment="center" w:leader="none"/>
    </w:r>
    <w:sdt>
      <w:sdtPr>
        <w:id w:val="790709865"/>
        <w:temporary/>
        <w:showingPlcHdr/>
      </w:sdtPr>
      <w:sdtEndPr/>
      <w:sdtContent>
        <w:r w:rsidR="0069682B">
          <w:t>[Type text]</w:t>
        </w:r>
      </w:sdtContent>
    </w:sdt>
    <w:r w:rsidR="0069682B">
      <w:ptab w:relativeTo="margin" w:alignment="right" w:leader="none"/>
    </w:r>
    <w:sdt>
      <w:sdtPr>
        <w:id w:val="1969928649"/>
        <w:temporary/>
        <w:showingPlcHdr/>
      </w:sdtPr>
      <w:sdtEndPr/>
      <w:sdtContent>
        <w:r w:rsidR="0069682B">
          <w:t>[Type text]</w:t>
        </w:r>
      </w:sdtContent>
    </w:sdt>
  </w:p>
  <w:p w14:paraId="7C32EA07" w14:textId="77777777" w:rsidR="0069682B" w:rsidRDefault="0069682B" w:rsidP="00DF5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0FEE" w14:textId="77777777" w:rsidR="0069682B" w:rsidRPr="00DD2530" w:rsidRDefault="0069682B" w:rsidP="00DD2530">
    <w:pPr>
      <w:pStyle w:val="Header"/>
    </w:pPr>
    <w:r w:rsidRPr="00DD253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057F8D" wp14:editId="11FB3930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857250" cy="742950"/>
          <wp:effectExtent l="0" t="0" r="0" b="0"/>
          <wp:wrapSquare wrapText="bothSides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2530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5C423A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B77B9"/>
    <w:multiLevelType w:val="hybridMultilevel"/>
    <w:tmpl w:val="977CDEB4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0CF5"/>
    <w:multiLevelType w:val="hybridMultilevel"/>
    <w:tmpl w:val="64AEE9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7F16"/>
    <w:multiLevelType w:val="multilevel"/>
    <w:tmpl w:val="7160E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8B1EDA"/>
    <w:multiLevelType w:val="hybridMultilevel"/>
    <w:tmpl w:val="AAE48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31673"/>
    <w:multiLevelType w:val="hybridMultilevel"/>
    <w:tmpl w:val="C2F0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3726"/>
    <w:multiLevelType w:val="multilevel"/>
    <w:tmpl w:val="C8C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74B32"/>
    <w:multiLevelType w:val="hybridMultilevel"/>
    <w:tmpl w:val="F5AEB0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27612A"/>
    <w:multiLevelType w:val="hybridMultilevel"/>
    <w:tmpl w:val="CD4E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368F"/>
    <w:multiLevelType w:val="hybridMultilevel"/>
    <w:tmpl w:val="F1968688"/>
    <w:lvl w:ilvl="0" w:tplc="2B84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1D7D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469E5"/>
    <w:multiLevelType w:val="hybridMultilevel"/>
    <w:tmpl w:val="85CEA28C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DC8"/>
    <w:multiLevelType w:val="hybridMultilevel"/>
    <w:tmpl w:val="1C3CA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F505E"/>
    <w:multiLevelType w:val="hybridMultilevel"/>
    <w:tmpl w:val="E6783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057B3"/>
    <w:multiLevelType w:val="hybridMultilevel"/>
    <w:tmpl w:val="7E5E3F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94761"/>
    <w:multiLevelType w:val="multilevel"/>
    <w:tmpl w:val="35820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675042"/>
    <w:multiLevelType w:val="hybridMultilevel"/>
    <w:tmpl w:val="AF946B3E"/>
    <w:lvl w:ilvl="0" w:tplc="2BC0B1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645BC"/>
    <w:multiLevelType w:val="hybridMultilevel"/>
    <w:tmpl w:val="0AD25B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A1400"/>
    <w:multiLevelType w:val="hybridMultilevel"/>
    <w:tmpl w:val="0666F1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6764"/>
    <w:multiLevelType w:val="hybridMultilevel"/>
    <w:tmpl w:val="B782A122"/>
    <w:lvl w:ilvl="0" w:tplc="29C4A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F15"/>
    <w:multiLevelType w:val="hybridMultilevel"/>
    <w:tmpl w:val="E13EBA28"/>
    <w:lvl w:ilvl="0" w:tplc="0FA6BBA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3D06"/>
    <w:multiLevelType w:val="hybridMultilevel"/>
    <w:tmpl w:val="AE1CDB46"/>
    <w:lvl w:ilvl="0" w:tplc="08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5E1920C9"/>
    <w:multiLevelType w:val="hybridMultilevel"/>
    <w:tmpl w:val="F1DC1052"/>
    <w:lvl w:ilvl="0" w:tplc="4ABA5958">
      <w:start w:val="1"/>
      <w:numFmt w:val="bullet"/>
      <w:pStyle w:val="ListBullet2"/>
      <w:lvlText w:val=""/>
      <w:lvlJc w:val="left"/>
      <w:pPr>
        <w:ind w:left="814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51CBD"/>
    <w:multiLevelType w:val="hybridMultilevel"/>
    <w:tmpl w:val="65480956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7D85"/>
    <w:multiLevelType w:val="hybridMultilevel"/>
    <w:tmpl w:val="C262CF94"/>
    <w:lvl w:ilvl="0" w:tplc="A9A836C0">
      <w:start w:val="1"/>
      <w:numFmt w:val="decimal"/>
      <w:lvlText w:val="%1."/>
      <w:lvlJc w:val="left"/>
      <w:pPr>
        <w:ind w:left="720" w:hanging="360"/>
      </w:pPr>
      <w:rPr>
        <w:rFonts w:hint="default"/>
        <w:color w:val="CD0C54" w:themeColor="accent3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A6BA7"/>
    <w:multiLevelType w:val="hybridMultilevel"/>
    <w:tmpl w:val="7EEA6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B52B0"/>
    <w:multiLevelType w:val="hybridMultilevel"/>
    <w:tmpl w:val="EBB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1610C"/>
    <w:multiLevelType w:val="multilevel"/>
    <w:tmpl w:val="96C0DBB6"/>
    <w:lvl w:ilvl="0">
      <w:start w:val="1"/>
      <w:numFmt w:val="bullet"/>
      <w:lvlText w:val=""/>
      <w:lvlJc w:val="left"/>
      <w:pPr>
        <w:ind w:left="405" w:hanging="405"/>
      </w:pPr>
      <w:rPr>
        <w:rFonts w:ascii="Wingdings" w:hAnsi="Wingdings" w:hint="default"/>
        <w:color w:val="F32F79" w:themeColor="accent3"/>
        <w:spacing w:val="-2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DB2D73"/>
    <w:multiLevelType w:val="multilevel"/>
    <w:tmpl w:val="75629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2E03E00"/>
    <w:multiLevelType w:val="multilevel"/>
    <w:tmpl w:val="7646DE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E50FB8"/>
    <w:multiLevelType w:val="hybridMultilevel"/>
    <w:tmpl w:val="225A21E0"/>
    <w:lvl w:ilvl="0" w:tplc="2B84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1D7D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95C81"/>
    <w:multiLevelType w:val="hybridMultilevel"/>
    <w:tmpl w:val="7570D118"/>
    <w:lvl w:ilvl="0" w:tplc="04FA49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4D62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459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3A5B1D"/>
    <w:multiLevelType w:val="hybridMultilevel"/>
    <w:tmpl w:val="7FC62DD6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204C7"/>
    <w:multiLevelType w:val="hybridMultilevel"/>
    <w:tmpl w:val="E8826684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16"/>
  </w:num>
  <w:num w:numId="5">
    <w:abstractNumId w:val="9"/>
  </w:num>
  <w:num w:numId="6">
    <w:abstractNumId w:val="18"/>
  </w:num>
  <w:num w:numId="7">
    <w:abstractNumId w:val="29"/>
  </w:num>
  <w:num w:numId="8">
    <w:abstractNumId w:val="30"/>
  </w:num>
  <w:num w:numId="9">
    <w:abstractNumId w:val="12"/>
  </w:num>
  <w:num w:numId="10">
    <w:abstractNumId w:val="19"/>
  </w:num>
  <w:num w:numId="11">
    <w:abstractNumId w:val="27"/>
  </w:num>
  <w:num w:numId="12">
    <w:abstractNumId w:val="31"/>
  </w:num>
  <w:num w:numId="13">
    <w:abstractNumId w:val="24"/>
  </w:num>
  <w:num w:numId="14">
    <w:abstractNumId w:val="13"/>
  </w:num>
  <w:num w:numId="15">
    <w:abstractNumId w:val="23"/>
  </w:num>
  <w:num w:numId="16">
    <w:abstractNumId w:val="4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6"/>
  </w:num>
  <w:num w:numId="23">
    <w:abstractNumId w:val="22"/>
  </w:num>
  <w:num w:numId="24">
    <w:abstractNumId w:val="3"/>
  </w:num>
  <w:num w:numId="25">
    <w:abstractNumId w:val="14"/>
  </w:num>
  <w:num w:numId="26">
    <w:abstractNumId w:val="10"/>
  </w:num>
  <w:num w:numId="27">
    <w:abstractNumId w:val="2"/>
  </w:num>
  <w:num w:numId="28">
    <w:abstractNumId w:val="1"/>
  </w:num>
  <w:num w:numId="29">
    <w:abstractNumId w:val="33"/>
  </w:num>
  <w:num w:numId="30">
    <w:abstractNumId w:val="11"/>
  </w:num>
  <w:num w:numId="31">
    <w:abstractNumId w:val="20"/>
  </w:num>
  <w:num w:numId="32">
    <w:abstractNumId w:val="28"/>
  </w:num>
  <w:num w:numId="33">
    <w:abstractNumId w:val="26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txp2pwisv2sne2xvz52tacs9rrwtwpvxdp&quot;&gt;SDM&lt;record-ids&gt;&lt;item&gt;580&lt;/item&gt;&lt;/record-ids&gt;&lt;/item&gt;&lt;/Libraries&gt;"/>
  </w:docVars>
  <w:rsids>
    <w:rsidRoot w:val="00C0319B"/>
    <w:rsid w:val="00003152"/>
    <w:rsid w:val="00003700"/>
    <w:rsid w:val="000043A1"/>
    <w:rsid w:val="0000673A"/>
    <w:rsid w:val="00014862"/>
    <w:rsid w:val="000164AA"/>
    <w:rsid w:val="00017626"/>
    <w:rsid w:val="00021E03"/>
    <w:rsid w:val="0003271C"/>
    <w:rsid w:val="00035484"/>
    <w:rsid w:val="00035B4E"/>
    <w:rsid w:val="00036599"/>
    <w:rsid w:val="00036D3C"/>
    <w:rsid w:val="0004294F"/>
    <w:rsid w:val="0004651A"/>
    <w:rsid w:val="00052C46"/>
    <w:rsid w:val="00054AD3"/>
    <w:rsid w:val="0005659C"/>
    <w:rsid w:val="00056939"/>
    <w:rsid w:val="00056942"/>
    <w:rsid w:val="0006579D"/>
    <w:rsid w:val="000677BE"/>
    <w:rsid w:val="000732A4"/>
    <w:rsid w:val="00080086"/>
    <w:rsid w:val="0009288C"/>
    <w:rsid w:val="00092CD7"/>
    <w:rsid w:val="000A15F0"/>
    <w:rsid w:val="000A282D"/>
    <w:rsid w:val="000A57FB"/>
    <w:rsid w:val="000A7530"/>
    <w:rsid w:val="000B0250"/>
    <w:rsid w:val="000C136C"/>
    <w:rsid w:val="000C1C98"/>
    <w:rsid w:val="000D6F61"/>
    <w:rsid w:val="000D7A2B"/>
    <w:rsid w:val="000E7003"/>
    <w:rsid w:val="000F23C5"/>
    <w:rsid w:val="000F50EC"/>
    <w:rsid w:val="001074E6"/>
    <w:rsid w:val="001142DB"/>
    <w:rsid w:val="0011554A"/>
    <w:rsid w:val="00143E37"/>
    <w:rsid w:val="00147677"/>
    <w:rsid w:val="00151AD7"/>
    <w:rsid w:val="001528D8"/>
    <w:rsid w:val="0015394A"/>
    <w:rsid w:val="00153E6E"/>
    <w:rsid w:val="00156C4A"/>
    <w:rsid w:val="00160634"/>
    <w:rsid w:val="0016758A"/>
    <w:rsid w:val="00167A82"/>
    <w:rsid w:val="00170D85"/>
    <w:rsid w:val="00172262"/>
    <w:rsid w:val="00174218"/>
    <w:rsid w:val="00174924"/>
    <w:rsid w:val="00182667"/>
    <w:rsid w:val="00183053"/>
    <w:rsid w:val="00184949"/>
    <w:rsid w:val="00185F54"/>
    <w:rsid w:val="001923EE"/>
    <w:rsid w:val="00193F84"/>
    <w:rsid w:val="00195B5F"/>
    <w:rsid w:val="00196AE4"/>
    <w:rsid w:val="00197BC2"/>
    <w:rsid w:val="001A0ACC"/>
    <w:rsid w:val="001B667C"/>
    <w:rsid w:val="001B6813"/>
    <w:rsid w:val="001B6E8F"/>
    <w:rsid w:val="001C51EF"/>
    <w:rsid w:val="001C578A"/>
    <w:rsid w:val="001C6341"/>
    <w:rsid w:val="001D1D78"/>
    <w:rsid w:val="001D7202"/>
    <w:rsid w:val="001D75A6"/>
    <w:rsid w:val="001D7636"/>
    <w:rsid w:val="001E1104"/>
    <w:rsid w:val="001E15F4"/>
    <w:rsid w:val="001E1E67"/>
    <w:rsid w:val="001E6B5B"/>
    <w:rsid w:val="001F09C7"/>
    <w:rsid w:val="002017AE"/>
    <w:rsid w:val="002063B2"/>
    <w:rsid w:val="0021307C"/>
    <w:rsid w:val="0022778F"/>
    <w:rsid w:val="00227898"/>
    <w:rsid w:val="00235A4C"/>
    <w:rsid w:val="00236022"/>
    <w:rsid w:val="00236F2E"/>
    <w:rsid w:val="0024330D"/>
    <w:rsid w:val="0024481C"/>
    <w:rsid w:val="002479DC"/>
    <w:rsid w:val="00252053"/>
    <w:rsid w:val="00253626"/>
    <w:rsid w:val="00253FBF"/>
    <w:rsid w:val="002561F9"/>
    <w:rsid w:val="002565A0"/>
    <w:rsid w:val="002618A8"/>
    <w:rsid w:val="00261F14"/>
    <w:rsid w:val="00271663"/>
    <w:rsid w:val="002720F4"/>
    <w:rsid w:val="0027214A"/>
    <w:rsid w:val="00272256"/>
    <w:rsid w:val="00277F6E"/>
    <w:rsid w:val="0028215F"/>
    <w:rsid w:val="0028780F"/>
    <w:rsid w:val="002915FC"/>
    <w:rsid w:val="00291787"/>
    <w:rsid w:val="002935C7"/>
    <w:rsid w:val="002959AB"/>
    <w:rsid w:val="002B19B3"/>
    <w:rsid w:val="002B24AF"/>
    <w:rsid w:val="002B2EA7"/>
    <w:rsid w:val="002B4565"/>
    <w:rsid w:val="002C2E2F"/>
    <w:rsid w:val="002C7C78"/>
    <w:rsid w:val="002D2BCB"/>
    <w:rsid w:val="002E0CED"/>
    <w:rsid w:val="002E68CA"/>
    <w:rsid w:val="002E75A4"/>
    <w:rsid w:val="002F390C"/>
    <w:rsid w:val="00301638"/>
    <w:rsid w:val="003045DA"/>
    <w:rsid w:val="00304A68"/>
    <w:rsid w:val="00304F6D"/>
    <w:rsid w:val="00310FDD"/>
    <w:rsid w:val="0031193B"/>
    <w:rsid w:val="00312454"/>
    <w:rsid w:val="0031298B"/>
    <w:rsid w:val="0031392E"/>
    <w:rsid w:val="0031573A"/>
    <w:rsid w:val="00315A65"/>
    <w:rsid w:val="003179F0"/>
    <w:rsid w:val="00317B75"/>
    <w:rsid w:val="00321AAB"/>
    <w:rsid w:val="00323640"/>
    <w:rsid w:val="00332EBA"/>
    <w:rsid w:val="00336CE6"/>
    <w:rsid w:val="00342ACC"/>
    <w:rsid w:val="00345A19"/>
    <w:rsid w:val="00346501"/>
    <w:rsid w:val="003517A3"/>
    <w:rsid w:val="003554C4"/>
    <w:rsid w:val="003572A2"/>
    <w:rsid w:val="00375282"/>
    <w:rsid w:val="003774BE"/>
    <w:rsid w:val="00377605"/>
    <w:rsid w:val="00381705"/>
    <w:rsid w:val="0038419B"/>
    <w:rsid w:val="00384E19"/>
    <w:rsid w:val="00385164"/>
    <w:rsid w:val="00396FE5"/>
    <w:rsid w:val="00397696"/>
    <w:rsid w:val="003A660A"/>
    <w:rsid w:val="003B16BA"/>
    <w:rsid w:val="003B3F92"/>
    <w:rsid w:val="003B6B05"/>
    <w:rsid w:val="003C5102"/>
    <w:rsid w:val="003E4DBE"/>
    <w:rsid w:val="003E7DA4"/>
    <w:rsid w:val="003F2A91"/>
    <w:rsid w:val="003F3E28"/>
    <w:rsid w:val="003F6D72"/>
    <w:rsid w:val="00404D16"/>
    <w:rsid w:val="004054B8"/>
    <w:rsid w:val="00411402"/>
    <w:rsid w:val="00413606"/>
    <w:rsid w:val="00414D26"/>
    <w:rsid w:val="0041607B"/>
    <w:rsid w:val="0042013C"/>
    <w:rsid w:val="00420D7A"/>
    <w:rsid w:val="00425AE6"/>
    <w:rsid w:val="00430C59"/>
    <w:rsid w:val="00430C6E"/>
    <w:rsid w:val="00436756"/>
    <w:rsid w:val="00436C7F"/>
    <w:rsid w:val="0043739A"/>
    <w:rsid w:val="00441362"/>
    <w:rsid w:val="00443C74"/>
    <w:rsid w:val="00446197"/>
    <w:rsid w:val="004515D5"/>
    <w:rsid w:val="0045381F"/>
    <w:rsid w:val="00454221"/>
    <w:rsid w:val="00456E69"/>
    <w:rsid w:val="0046355E"/>
    <w:rsid w:val="00471BCB"/>
    <w:rsid w:val="00472BD0"/>
    <w:rsid w:val="00482BBA"/>
    <w:rsid w:val="00484822"/>
    <w:rsid w:val="00487653"/>
    <w:rsid w:val="00494A31"/>
    <w:rsid w:val="0049787B"/>
    <w:rsid w:val="004A630B"/>
    <w:rsid w:val="004A63AA"/>
    <w:rsid w:val="004B1B2E"/>
    <w:rsid w:val="004B3790"/>
    <w:rsid w:val="004B3D13"/>
    <w:rsid w:val="004B43B8"/>
    <w:rsid w:val="004C25B3"/>
    <w:rsid w:val="004D128C"/>
    <w:rsid w:val="004D44D2"/>
    <w:rsid w:val="004D558F"/>
    <w:rsid w:val="004D726B"/>
    <w:rsid w:val="004E0176"/>
    <w:rsid w:val="004E3B38"/>
    <w:rsid w:val="004E4520"/>
    <w:rsid w:val="004F0FA4"/>
    <w:rsid w:val="004F1514"/>
    <w:rsid w:val="004F51F8"/>
    <w:rsid w:val="004F5D9E"/>
    <w:rsid w:val="00501705"/>
    <w:rsid w:val="00505A5C"/>
    <w:rsid w:val="0050690F"/>
    <w:rsid w:val="00512886"/>
    <w:rsid w:val="005130E6"/>
    <w:rsid w:val="00514720"/>
    <w:rsid w:val="00531C09"/>
    <w:rsid w:val="00531CEE"/>
    <w:rsid w:val="00543058"/>
    <w:rsid w:val="00545617"/>
    <w:rsid w:val="005475A1"/>
    <w:rsid w:val="0055240C"/>
    <w:rsid w:val="005546AD"/>
    <w:rsid w:val="00560038"/>
    <w:rsid w:val="0056772D"/>
    <w:rsid w:val="00571550"/>
    <w:rsid w:val="00572E9C"/>
    <w:rsid w:val="00573173"/>
    <w:rsid w:val="005841D3"/>
    <w:rsid w:val="00585997"/>
    <w:rsid w:val="005868EB"/>
    <w:rsid w:val="005902E5"/>
    <w:rsid w:val="005927C3"/>
    <w:rsid w:val="00593E37"/>
    <w:rsid w:val="00594B93"/>
    <w:rsid w:val="0059536F"/>
    <w:rsid w:val="005A08B3"/>
    <w:rsid w:val="005A097B"/>
    <w:rsid w:val="005A47B7"/>
    <w:rsid w:val="005A63C5"/>
    <w:rsid w:val="005A6A3A"/>
    <w:rsid w:val="005A775F"/>
    <w:rsid w:val="005B1FCE"/>
    <w:rsid w:val="005B6787"/>
    <w:rsid w:val="005C685C"/>
    <w:rsid w:val="005C786F"/>
    <w:rsid w:val="005D1BE5"/>
    <w:rsid w:val="005D3B8F"/>
    <w:rsid w:val="005D7849"/>
    <w:rsid w:val="005D7FD1"/>
    <w:rsid w:val="005E5505"/>
    <w:rsid w:val="005F4DC6"/>
    <w:rsid w:val="005F63C7"/>
    <w:rsid w:val="00601BBA"/>
    <w:rsid w:val="00601C7D"/>
    <w:rsid w:val="00602F73"/>
    <w:rsid w:val="00603C71"/>
    <w:rsid w:val="00614DA7"/>
    <w:rsid w:val="006155EA"/>
    <w:rsid w:val="00627CD7"/>
    <w:rsid w:val="00627EB6"/>
    <w:rsid w:val="00632BF9"/>
    <w:rsid w:val="0063696F"/>
    <w:rsid w:val="006416DC"/>
    <w:rsid w:val="00642D7E"/>
    <w:rsid w:val="006469EC"/>
    <w:rsid w:val="006565FA"/>
    <w:rsid w:val="006618D4"/>
    <w:rsid w:val="00661975"/>
    <w:rsid w:val="00664DF4"/>
    <w:rsid w:val="006665F8"/>
    <w:rsid w:val="00677270"/>
    <w:rsid w:val="006800D7"/>
    <w:rsid w:val="00681FDF"/>
    <w:rsid w:val="00685E05"/>
    <w:rsid w:val="00691584"/>
    <w:rsid w:val="006939F7"/>
    <w:rsid w:val="00694849"/>
    <w:rsid w:val="00695376"/>
    <w:rsid w:val="0069682B"/>
    <w:rsid w:val="00696D10"/>
    <w:rsid w:val="00697D69"/>
    <w:rsid w:val="006A0C9B"/>
    <w:rsid w:val="006A323E"/>
    <w:rsid w:val="006A4941"/>
    <w:rsid w:val="006B2613"/>
    <w:rsid w:val="006B2F94"/>
    <w:rsid w:val="006B3B25"/>
    <w:rsid w:val="006C2D8A"/>
    <w:rsid w:val="006C7F2F"/>
    <w:rsid w:val="006D23CF"/>
    <w:rsid w:val="006D35C5"/>
    <w:rsid w:val="006D42D9"/>
    <w:rsid w:val="006D5770"/>
    <w:rsid w:val="006D67BC"/>
    <w:rsid w:val="006E48F3"/>
    <w:rsid w:val="006E76AE"/>
    <w:rsid w:val="006F02EC"/>
    <w:rsid w:val="006F5A40"/>
    <w:rsid w:val="00704792"/>
    <w:rsid w:val="00707844"/>
    <w:rsid w:val="00711159"/>
    <w:rsid w:val="0071196B"/>
    <w:rsid w:val="007152B6"/>
    <w:rsid w:val="00726535"/>
    <w:rsid w:val="00726F1D"/>
    <w:rsid w:val="0072796F"/>
    <w:rsid w:val="007371C0"/>
    <w:rsid w:val="00745A65"/>
    <w:rsid w:val="00746661"/>
    <w:rsid w:val="007531EA"/>
    <w:rsid w:val="00757096"/>
    <w:rsid w:val="00766FDB"/>
    <w:rsid w:val="007752F0"/>
    <w:rsid w:val="00776786"/>
    <w:rsid w:val="00776CC7"/>
    <w:rsid w:val="007852FC"/>
    <w:rsid w:val="00792169"/>
    <w:rsid w:val="00792F8D"/>
    <w:rsid w:val="00796060"/>
    <w:rsid w:val="007A23A8"/>
    <w:rsid w:val="007A668B"/>
    <w:rsid w:val="007A6B15"/>
    <w:rsid w:val="007B5AD0"/>
    <w:rsid w:val="007B717E"/>
    <w:rsid w:val="007C2E91"/>
    <w:rsid w:val="007D4F98"/>
    <w:rsid w:val="007E23AC"/>
    <w:rsid w:val="007E6748"/>
    <w:rsid w:val="007F2052"/>
    <w:rsid w:val="007F6933"/>
    <w:rsid w:val="00802633"/>
    <w:rsid w:val="00802692"/>
    <w:rsid w:val="00807CF1"/>
    <w:rsid w:val="008118D4"/>
    <w:rsid w:val="00811E5D"/>
    <w:rsid w:val="00812F21"/>
    <w:rsid w:val="00814B15"/>
    <w:rsid w:val="00814FFC"/>
    <w:rsid w:val="00817879"/>
    <w:rsid w:val="00832A0C"/>
    <w:rsid w:val="008336CA"/>
    <w:rsid w:val="00836FF9"/>
    <w:rsid w:val="00847B79"/>
    <w:rsid w:val="008544B2"/>
    <w:rsid w:val="008659B7"/>
    <w:rsid w:val="00865A97"/>
    <w:rsid w:val="008676E6"/>
    <w:rsid w:val="008707A6"/>
    <w:rsid w:val="00870991"/>
    <w:rsid w:val="008765FB"/>
    <w:rsid w:val="00876BB9"/>
    <w:rsid w:val="00880859"/>
    <w:rsid w:val="00885E0D"/>
    <w:rsid w:val="008915B4"/>
    <w:rsid w:val="00897CBC"/>
    <w:rsid w:val="008A1825"/>
    <w:rsid w:val="008B5A65"/>
    <w:rsid w:val="008C2191"/>
    <w:rsid w:val="008C2737"/>
    <w:rsid w:val="008C2C56"/>
    <w:rsid w:val="008D172B"/>
    <w:rsid w:val="008E2D85"/>
    <w:rsid w:val="008E365B"/>
    <w:rsid w:val="008E6E29"/>
    <w:rsid w:val="008F450F"/>
    <w:rsid w:val="008F4B94"/>
    <w:rsid w:val="009019BC"/>
    <w:rsid w:val="00902950"/>
    <w:rsid w:val="0091011E"/>
    <w:rsid w:val="00914F71"/>
    <w:rsid w:val="00916D75"/>
    <w:rsid w:val="00921744"/>
    <w:rsid w:val="009237EE"/>
    <w:rsid w:val="00937443"/>
    <w:rsid w:val="00937B93"/>
    <w:rsid w:val="0094325F"/>
    <w:rsid w:val="009507D5"/>
    <w:rsid w:val="00951B9A"/>
    <w:rsid w:val="00951FB1"/>
    <w:rsid w:val="009532E0"/>
    <w:rsid w:val="009712B2"/>
    <w:rsid w:val="00973F80"/>
    <w:rsid w:val="00976716"/>
    <w:rsid w:val="00976CC0"/>
    <w:rsid w:val="00983E5C"/>
    <w:rsid w:val="0098486A"/>
    <w:rsid w:val="009851BE"/>
    <w:rsid w:val="00986A23"/>
    <w:rsid w:val="00995711"/>
    <w:rsid w:val="00997A3C"/>
    <w:rsid w:val="009A2376"/>
    <w:rsid w:val="009A39BB"/>
    <w:rsid w:val="009B5708"/>
    <w:rsid w:val="009B799A"/>
    <w:rsid w:val="009C06D2"/>
    <w:rsid w:val="009C0ACF"/>
    <w:rsid w:val="009C4C43"/>
    <w:rsid w:val="009C567D"/>
    <w:rsid w:val="009D6773"/>
    <w:rsid w:val="009D6C5D"/>
    <w:rsid w:val="009E2300"/>
    <w:rsid w:val="009F48DC"/>
    <w:rsid w:val="009F67A5"/>
    <w:rsid w:val="009F7377"/>
    <w:rsid w:val="00A051A2"/>
    <w:rsid w:val="00A07694"/>
    <w:rsid w:val="00A15042"/>
    <w:rsid w:val="00A27A72"/>
    <w:rsid w:val="00A307FE"/>
    <w:rsid w:val="00A30E3A"/>
    <w:rsid w:val="00A31744"/>
    <w:rsid w:val="00A3277B"/>
    <w:rsid w:val="00A34579"/>
    <w:rsid w:val="00A42E8D"/>
    <w:rsid w:val="00A430E9"/>
    <w:rsid w:val="00A43362"/>
    <w:rsid w:val="00A45CD0"/>
    <w:rsid w:val="00A461F9"/>
    <w:rsid w:val="00A55BAE"/>
    <w:rsid w:val="00A625FE"/>
    <w:rsid w:val="00A66CCD"/>
    <w:rsid w:val="00A70489"/>
    <w:rsid w:val="00A70FC1"/>
    <w:rsid w:val="00A8263F"/>
    <w:rsid w:val="00A83E31"/>
    <w:rsid w:val="00A96DF4"/>
    <w:rsid w:val="00A971A8"/>
    <w:rsid w:val="00AA0168"/>
    <w:rsid w:val="00AB0FC5"/>
    <w:rsid w:val="00AC0E4E"/>
    <w:rsid w:val="00AC4A6A"/>
    <w:rsid w:val="00AD1F05"/>
    <w:rsid w:val="00AD2575"/>
    <w:rsid w:val="00AD62CD"/>
    <w:rsid w:val="00AE154A"/>
    <w:rsid w:val="00AE2AB2"/>
    <w:rsid w:val="00AE6A1D"/>
    <w:rsid w:val="00AF367D"/>
    <w:rsid w:val="00AF4A70"/>
    <w:rsid w:val="00AF73CF"/>
    <w:rsid w:val="00AF7C3F"/>
    <w:rsid w:val="00B0190E"/>
    <w:rsid w:val="00B215FC"/>
    <w:rsid w:val="00B263EF"/>
    <w:rsid w:val="00B36B20"/>
    <w:rsid w:val="00B46483"/>
    <w:rsid w:val="00B50CB0"/>
    <w:rsid w:val="00B55F67"/>
    <w:rsid w:val="00B6056F"/>
    <w:rsid w:val="00B64859"/>
    <w:rsid w:val="00B648A5"/>
    <w:rsid w:val="00B64B1E"/>
    <w:rsid w:val="00B714EE"/>
    <w:rsid w:val="00B7492A"/>
    <w:rsid w:val="00B80253"/>
    <w:rsid w:val="00B81A16"/>
    <w:rsid w:val="00B81BF5"/>
    <w:rsid w:val="00B826F8"/>
    <w:rsid w:val="00B83936"/>
    <w:rsid w:val="00B94587"/>
    <w:rsid w:val="00BA22FF"/>
    <w:rsid w:val="00BA5BDE"/>
    <w:rsid w:val="00BB2CDC"/>
    <w:rsid w:val="00BB4C8B"/>
    <w:rsid w:val="00BB61D0"/>
    <w:rsid w:val="00BB6BB3"/>
    <w:rsid w:val="00BC1E31"/>
    <w:rsid w:val="00BC679E"/>
    <w:rsid w:val="00BC7C52"/>
    <w:rsid w:val="00BE3B9E"/>
    <w:rsid w:val="00BE6E7E"/>
    <w:rsid w:val="00BF2A8B"/>
    <w:rsid w:val="00BF441D"/>
    <w:rsid w:val="00BF7AD3"/>
    <w:rsid w:val="00C0319B"/>
    <w:rsid w:val="00C032B2"/>
    <w:rsid w:val="00C06FD7"/>
    <w:rsid w:val="00C137BD"/>
    <w:rsid w:val="00C15E58"/>
    <w:rsid w:val="00C1738F"/>
    <w:rsid w:val="00C23C59"/>
    <w:rsid w:val="00C32BEF"/>
    <w:rsid w:val="00C36C2A"/>
    <w:rsid w:val="00C42E26"/>
    <w:rsid w:val="00C470B3"/>
    <w:rsid w:val="00C47D6D"/>
    <w:rsid w:val="00C47EE0"/>
    <w:rsid w:val="00C50D74"/>
    <w:rsid w:val="00C511CA"/>
    <w:rsid w:val="00C51C68"/>
    <w:rsid w:val="00C52B1A"/>
    <w:rsid w:val="00C54271"/>
    <w:rsid w:val="00C5659A"/>
    <w:rsid w:val="00C56E13"/>
    <w:rsid w:val="00C643EC"/>
    <w:rsid w:val="00C6645F"/>
    <w:rsid w:val="00C700BE"/>
    <w:rsid w:val="00C74C27"/>
    <w:rsid w:val="00C812E5"/>
    <w:rsid w:val="00C817DA"/>
    <w:rsid w:val="00C828A4"/>
    <w:rsid w:val="00C84E58"/>
    <w:rsid w:val="00C94BFD"/>
    <w:rsid w:val="00C95473"/>
    <w:rsid w:val="00CA1430"/>
    <w:rsid w:val="00CA4217"/>
    <w:rsid w:val="00CA7998"/>
    <w:rsid w:val="00CB2BC5"/>
    <w:rsid w:val="00CC1EC7"/>
    <w:rsid w:val="00CC2A0C"/>
    <w:rsid w:val="00CD3C24"/>
    <w:rsid w:val="00CD795D"/>
    <w:rsid w:val="00CD7C33"/>
    <w:rsid w:val="00CE2A5A"/>
    <w:rsid w:val="00CE4F66"/>
    <w:rsid w:val="00CE6EA3"/>
    <w:rsid w:val="00CF6356"/>
    <w:rsid w:val="00D027FD"/>
    <w:rsid w:val="00D0380A"/>
    <w:rsid w:val="00D20A44"/>
    <w:rsid w:val="00D2736E"/>
    <w:rsid w:val="00D30C41"/>
    <w:rsid w:val="00D314D2"/>
    <w:rsid w:val="00D33C02"/>
    <w:rsid w:val="00D36B4B"/>
    <w:rsid w:val="00D56A2F"/>
    <w:rsid w:val="00D6301F"/>
    <w:rsid w:val="00D6322C"/>
    <w:rsid w:val="00D66632"/>
    <w:rsid w:val="00D67D50"/>
    <w:rsid w:val="00D70C3C"/>
    <w:rsid w:val="00D83EBB"/>
    <w:rsid w:val="00D87EE2"/>
    <w:rsid w:val="00D904C1"/>
    <w:rsid w:val="00D91F50"/>
    <w:rsid w:val="00DA0155"/>
    <w:rsid w:val="00DA0891"/>
    <w:rsid w:val="00DA1006"/>
    <w:rsid w:val="00DA2834"/>
    <w:rsid w:val="00DA31EC"/>
    <w:rsid w:val="00DB0ED9"/>
    <w:rsid w:val="00DB4060"/>
    <w:rsid w:val="00DB55EE"/>
    <w:rsid w:val="00DC1226"/>
    <w:rsid w:val="00DC4CE3"/>
    <w:rsid w:val="00DC6C7D"/>
    <w:rsid w:val="00DC7743"/>
    <w:rsid w:val="00DD21E1"/>
    <w:rsid w:val="00DD2530"/>
    <w:rsid w:val="00DD3F59"/>
    <w:rsid w:val="00DE2549"/>
    <w:rsid w:val="00DE3E42"/>
    <w:rsid w:val="00DF0A89"/>
    <w:rsid w:val="00DF5147"/>
    <w:rsid w:val="00DF550D"/>
    <w:rsid w:val="00DF5C74"/>
    <w:rsid w:val="00DF616B"/>
    <w:rsid w:val="00DF795D"/>
    <w:rsid w:val="00E027F3"/>
    <w:rsid w:val="00E128E0"/>
    <w:rsid w:val="00E1372B"/>
    <w:rsid w:val="00E14069"/>
    <w:rsid w:val="00E15A3D"/>
    <w:rsid w:val="00E23000"/>
    <w:rsid w:val="00E24831"/>
    <w:rsid w:val="00E27F0F"/>
    <w:rsid w:val="00E308A3"/>
    <w:rsid w:val="00E33E27"/>
    <w:rsid w:val="00E37DC5"/>
    <w:rsid w:val="00E411D2"/>
    <w:rsid w:val="00E42287"/>
    <w:rsid w:val="00E427DD"/>
    <w:rsid w:val="00E44362"/>
    <w:rsid w:val="00E44AEC"/>
    <w:rsid w:val="00E56FC3"/>
    <w:rsid w:val="00E63123"/>
    <w:rsid w:val="00E72CE0"/>
    <w:rsid w:val="00E82832"/>
    <w:rsid w:val="00E8785B"/>
    <w:rsid w:val="00E9255F"/>
    <w:rsid w:val="00E92BDA"/>
    <w:rsid w:val="00EA23A1"/>
    <w:rsid w:val="00EA2459"/>
    <w:rsid w:val="00EA4174"/>
    <w:rsid w:val="00EB1065"/>
    <w:rsid w:val="00EB1267"/>
    <w:rsid w:val="00EB4919"/>
    <w:rsid w:val="00EB62C2"/>
    <w:rsid w:val="00EC3495"/>
    <w:rsid w:val="00EC4CC9"/>
    <w:rsid w:val="00ED0C20"/>
    <w:rsid w:val="00ED5734"/>
    <w:rsid w:val="00ED7A04"/>
    <w:rsid w:val="00EE1E8E"/>
    <w:rsid w:val="00EE209D"/>
    <w:rsid w:val="00EE34E0"/>
    <w:rsid w:val="00EE5DDC"/>
    <w:rsid w:val="00EF4388"/>
    <w:rsid w:val="00F00BAC"/>
    <w:rsid w:val="00F0697A"/>
    <w:rsid w:val="00F10751"/>
    <w:rsid w:val="00F139AE"/>
    <w:rsid w:val="00F17FCC"/>
    <w:rsid w:val="00F25E47"/>
    <w:rsid w:val="00F3028E"/>
    <w:rsid w:val="00F3568A"/>
    <w:rsid w:val="00F40077"/>
    <w:rsid w:val="00F41AF1"/>
    <w:rsid w:val="00F4503C"/>
    <w:rsid w:val="00F53FFB"/>
    <w:rsid w:val="00F5552E"/>
    <w:rsid w:val="00F60E21"/>
    <w:rsid w:val="00F616F1"/>
    <w:rsid w:val="00F62888"/>
    <w:rsid w:val="00F62ECB"/>
    <w:rsid w:val="00F8321D"/>
    <w:rsid w:val="00F8694B"/>
    <w:rsid w:val="00F911E9"/>
    <w:rsid w:val="00F96F10"/>
    <w:rsid w:val="00FB1FAC"/>
    <w:rsid w:val="00FB666F"/>
    <w:rsid w:val="00FB76C9"/>
    <w:rsid w:val="00FB7A5A"/>
    <w:rsid w:val="00FC11D9"/>
    <w:rsid w:val="00FC4945"/>
    <w:rsid w:val="00FC4D4E"/>
    <w:rsid w:val="00FC795D"/>
    <w:rsid w:val="00FD02F8"/>
    <w:rsid w:val="00FD3C2E"/>
    <w:rsid w:val="00FD4205"/>
    <w:rsid w:val="00FD4326"/>
    <w:rsid w:val="00FD4D34"/>
    <w:rsid w:val="00FD5AF7"/>
    <w:rsid w:val="00FD72C2"/>
    <w:rsid w:val="00FD7984"/>
    <w:rsid w:val="00FE044C"/>
    <w:rsid w:val="00FE0943"/>
    <w:rsid w:val="00FE2D5C"/>
    <w:rsid w:val="00FE7826"/>
    <w:rsid w:val="00FF01B4"/>
    <w:rsid w:val="00FF3913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7D5AB9"/>
  <w14:defaultImageDpi w14:val="300"/>
  <w15:docId w15:val="{A65D3BE2-8292-4E7F-B85E-781F9399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26"/>
    <w:pPr>
      <w:ind w:right="-23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8B3"/>
    <w:pPr>
      <w:keepNext/>
      <w:keepLines/>
      <w:outlineLvl w:val="0"/>
    </w:pPr>
    <w:rPr>
      <w:rFonts w:eastAsiaTheme="majorEastAsia"/>
      <w:b/>
      <w:bCs/>
      <w:color w:val="781D7D" w:themeColor="accent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42E26"/>
    <w:pPr>
      <w:keepNext/>
      <w:keepLines/>
      <w:outlineLvl w:val="1"/>
    </w:pPr>
    <w:rPr>
      <w:rFonts w:eastAsiaTheme="majorEastAsia"/>
      <w:b/>
      <w:bCs/>
      <w:color w:val="781D7D" w:themeColor="accent4"/>
      <w:szCs w:val="2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A08B3"/>
    <w:pPr>
      <w:keepNext/>
      <w:keepLines/>
      <w:outlineLvl w:val="2"/>
    </w:pPr>
    <w:rPr>
      <w:rFonts w:eastAsiaTheme="majorEastAsia" w:cstheme="majorBidi"/>
      <w:b/>
      <w:bCs/>
      <w:color w:val="7AA018" w:themeColor="accent1" w:themeShade="BF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A08B3"/>
    <w:pPr>
      <w:keepNext/>
      <w:keepLines/>
      <w:outlineLvl w:val="3"/>
    </w:pPr>
    <w:rPr>
      <w:rFonts w:eastAsia="Times New Roman" w:cs="Times New Roman"/>
      <w:b/>
      <w:bCs/>
      <w:i/>
      <w:iCs/>
      <w:color w:val="CD0C54" w:themeColor="accent3" w:themeShade="BF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C0319B"/>
    <w:pPr>
      <w:keepNext/>
      <w:keepLines/>
      <w:spacing w:before="200"/>
      <w:outlineLvl w:val="4"/>
    </w:pPr>
    <w:rPr>
      <w:rFonts w:eastAsiaTheme="majorEastAsia" w:cstheme="majorBidi"/>
      <w:color w:val="781D7D" w:themeColor="accent4"/>
    </w:rPr>
  </w:style>
  <w:style w:type="paragraph" w:styleId="Heading6">
    <w:name w:val="heading 6"/>
    <w:basedOn w:val="Normal"/>
    <w:next w:val="Normal"/>
    <w:link w:val="Heading6Char"/>
    <w:uiPriority w:val="99"/>
    <w:rsid w:val="003A660A"/>
    <w:pPr>
      <w:keepNext/>
      <w:keepLines/>
      <w:spacing w:before="200" w:line="280" w:lineRule="atLeast"/>
      <w:outlineLvl w:val="5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42E26"/>
    <w:pPr>
      <w:keepNext/>
      <w:keepLines/>
      <w:outlineLvl w:val="6"/>
    </w:pPr>
    <w:rPr>
      <w:rFonts w:eastAsiaTheme="majorEastAsia" w:cstheme="majorBidi"/>
      <w:i/>
      <w:iCs/>
      <w:color w:val="516A1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08B3"/>
    <w:rPr>
      <w:rFonts w:ascii="Arial" w:eastAsiaTheme="majorEastAsia" w:hAnsi="Arial" w:cs="Arial"/>
      <w:b/>
      <w:bCs/>
      <w:color w:val="781D7D" w:themeColor="accent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E26"/>
    <w:rPr>
      <w:rFonts w:ascii="Arial" w:eastAsiaTheme="majorEastAsia" w:hAnsi="Arial" w:cs="Arial"/>
      <w:b/>
      <w:bCs/>
      <w:color w:val="781D7D" w:themeColor="accent4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5A08B3"/>
    <w:rPr>
      <w:rFonts w:ascii="Arial" w:eastAsiaTheme="majorEastAsia" w:hAnsi="Arial" w:cstheme="majorBidi"/>
      <w:b/>
      <w:bCs/>
      <w:color w:val="7AA018" w:themeColor="accent1" w:themeShade="BF"/>
    </w:rPr>
  </w:style>
  <w:style w:type="character" w:customStyle="1" w:styleId="Heading4Char">
    <w:name w:val="Heading 4 Char"/>
    <w:link w:val="Heading4"/>
    <w:uiPriority w:val="99"/>
    <w:rsid w:val="005A08B3"/>
    <w:rPr>
      <w:rFonts w:ascii="Arial" w:eastAsia="Times New Roman" w:hAnsi="Arial" w:cs="Times New Roman"/>
      <w:b/>
      <w:bCs/>
      <w:i/>
      <w:iCs/>
      <w:color w:val="CD0C54" w:themeColor="accent3" w:themeShade="BF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C0319B"/>
    <w:rPr>
      <w:rFonts w:asciiTheme="majorHAnsi" w:eastAsiaTheme="majorEastAsia" w:hAnsiTheme="majorHAnsi" w:cstheme="majorBidi"/>
      <w:color w:val="781D7D" w:themeColor="accent4"/>
    </w:rPr>
  </w:style>
  <w:style w:type="character" w:customStyle="1" w:styleId="Heading6Char">
    <w:name w:val="Heading 6 Char"/>
    <w:basedOn w:val="DefaultParagraphFont"/>
    <w:link w:val="Heading6"/>
    <w:uiPriority w:val="99"/>
    <w:rsid w:val="003A660A"/>
    <w:rPr>
      <w:rFonts w:ascii="Times New Roman" w:eastAsia="Times New Roman" w:hAnsi="Times New Roman" w:cs="Times New Roman"/>
      <w:i/>
      <w:iCs/>
      <w:sz w:val="22"/>
      <w:szCs w:val="22"/>
    </w:rPr>
  </w:style>
  <w:style w:type="table" w:styleId="TableGrid">
    <w:name w:val="Table Grid"/>
    <w:aliases w:val="Table Grid Qual"/>
    <w:basedOn w:val="TableNormal"/>
    <w:uiPriority w:val="39"/>
    <w:rsid w:val="00B80253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/>
        <w:b/>
      </w:r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319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19B"/>
    <w:rPr>
      <w:rFonts w:ascii="Lucida Grande" w:hAnsi="Lucida Grande" w:cs="Lucida Grande"/>
    </w:rPr>
  </w:style>
  <w:style w:type="paragraph" w:styleId="ListParagraph">
    <w:name w:val="List Paragraph"/>
    <w:basedOn w:val="Normal"/>
    <w:link w:val="ListParagraphChar"/>
    <w:uiPriority w:val="34"/>
    <w:qFormat/>
    <w:rsid w:val="00C42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0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42E26"/>
  </w:style>
  <w:style w:type="character" w:customStyle="1" w:styleId="CommentTextChar">
    <w:name w:val="Comment Text Char"/>
    <w:basedOn w:val="DefaultParagraphFont"/>
    <w:link w:val="CommentText"/>
    <w:uiPriority w:val="99"/>
    <w:rsid w:val="00C42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D7"/>
    <w:rPr>
      <w:rFonts w:asciiTheme="majorHAnsi" w:hAnsiTheme="majorHAns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E26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42E26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42E26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42E26"/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uiPriority w:val="99"/>
    <w:rsid w:val="00C42E26"/>
    <w:pPr>
      <w:widowControl w:val="0"/>
      <w:autoSpaceDE w:val="0"/>
      <w:autoSpaceDN w:val="0"/>
      <w:adjustRightInd w:val="0"/>
      <w:ind w:right="499"/>
    </w:pPr>
    <w:rPr>
      <w:rFonts w:eastAsia="Times New Roman"/>
      <w:spacing w:val="8"/>
      <w:kern w:val="1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42E26"/>
    <w:rPr>
      <w:rFonts w:ascii="Arial" w:eastAsia="Times New Roman" w:hAnsi="Arial" w:cs="Arial"/>
      <w:spacing w:val="8"/>
      <w:kern w:val="1"/>
      <w:szCs w:val="20"/>
      <w:lang w:val="en-US" w:eastAsia="en-GB"/>
    </w:rPr>
  </w:style>
  <w:style w:type="paragraph" w:customStyle="1" w:styleId="EndNoteBibliographyTitle">
    <w:name w:val="EndNote Bibliography Title"/>
    <w:basedOn w:val="Normal"/>
    <w:rsid w:val="00BB6BB3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C42E26"/>
    <w:rPr>
      <w:sz w:val="22"/>
      <w:lang w:val="en-US"/>
    </w:rPr>
  </w:style>
  <w:style w:type="paragraph" w:styleId="ListBullet2">
    <w:name w:val="List Bullet 2"/>
    <w:basedOn w:val="Normal"/>
    <w:uiPriority w:val="99"/>
    <w:rsid w:val="00694849"/>
    <w:pPr>
      <w:numPr>
        <w:numId w:val="2"/>
      </w:numPr>
      <w:spacing w:line="280" w:lineRule="atLeast"/>
    </w:pPr>
    <w:rPr>
      <w:rFonts w:eastAsia="Times New Roman" w:cs="Times New Roman"/>
    </w:rPr>
  </w:style>
  <w:style w:type="paragraph" w:styleId="ListBullet">
    <w:name w:val="List Bullet"/>
    <w:basedOn w:val="Normal"/>
    <w:uiPriority w:val="99"/>
    <w:qFormat/>
    <w:rsid w:val="00C42E26"/>
    <w:pPr>
      <w:numPr>
        <w:numId w:val="1"/>
      </w:numPr>
      <w:tabs>
        <w:tab w:val="left" w:pos="284"/>
      </w:tabs>
      <w:ind w:left="568" w:hanging="284"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F5147"/>
    <w:pPr>
      <w:pBdr>
        <w:bottom w:val="single" w:sz="8" w:space="4" w:color="auto"/>
      </w:pBdr>
      <w:spacing w:after="300"/>
      <w:contextualSpacing/>
    </w:pPr>
    <w:rPr>
      <w:rFonts w:eastAsia="Times New Roman"/>
      <w:b/>
      <w:color w:val="781D7D" w:themeColor="accent4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147"/>
    <w:rPr>
      <w:rFonts w:ascii="Arial" w:eastAsia="Times New Roman" w:hAnsi="Arial" w:cs="Arial"/>
      <w:b/>
      <w:color w:val="781D7D" w:themeColor="accent4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94849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694849"/>
    <w:rPr>
      <w:rFonts w:ascii="Arial" w:eastAsia="Times New Roman" w:hAnsi="Arial" w:cs="Times New Roman"/>
      <w:i/>
      <w:iCs/>
      <w:spacing w:val="15"/>
    </w:rPr>
  </w:style>
  <w:style w:type="character" w:styleId="IntenseEmphasis">
    <w:name w:val="Intense Emphasis"/>
    <w:basedOn w:val="DefaultParagraphFont"/>
    <w:uiPriority w:val="99"/>
    <w:rsid w:val="00694849"/>
    <w:rPr>
      <w:rFonts w:ascii="Arial" w:hAnsi="Arial" w:cs="Times New Roman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694849"/>
    <w:pPr>
      <w:pBdr>
        <w:bottom w:val="single" w:sz="4" w:space="4" w:color="auto"/>
      </w:pBdr>
      <w:ind w:left="936" w:right="936"/>
    </w:pPr>
    <w:rPr>
      <w:rFonts w:eastAsia="Times New Roman" w:cs="Times New Roman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94849"/>
    <w:rPr>
      <w:rFonts w:ascii="Arial" w:eastAsia="Times New Roman" w:hAnsi="Arial" w:cs="Times New Roman"/>
      <w:b/>
      <w:bCs/>
      <w:i/>
      <w:iCs/>
      <w:szCs w:val="22"/>
    </w:rPr>
  </w:style>
  <w:style w:type="character" w:styleId="SubtleReference">
    <w:name w:val="Subtle Reference"/>
    <w:basedOn w:val="DefaultParagraphFont"/>
    <w:uiPriority w:val="99"/>
    <w:rsid w:val="00694849"/>
    <w:rPr>
      <w:rFonts w:ascii="Arial" w:hAnsi="Arial" w:cs="Times New Roman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694849"/>
    <w:rPr>
      <w:rFonts w:ascii="Arial" w:hAnsi="Arial" w:cs="Times New Roman"/>
      <w:b/>
      <w:bCs/>
      <w:smallCaps/>
      <w:color w:val="auto"/>
      <w:spacing w:val="5"/>
      <w:sz w:val="24"/>
      <w:u w:val="single"/>
    </w:rPr>
  </w:style>
  <w:style w:type="paragraph" w:styleId="Caption">
    <w:name w:val="caption"/>
    <w:basedOn w:val="Normal"/>
    <w:next w:val="Normal"/>
    <w:uiPriority w:val="99"/>
    <w:rsid w:val="00C42E26"/>
    <w:rPr>
      <w:rFonts w:eastAsia="Times New Roman" w:cs="Times New Roman"/>
      <w:b/>
      <w:bCs/>
      <w:szCs w:val="18"/>
    </w:rPr>
  </w:style>
  <w:style w:type="paragraph" w:styleId="TOCHeading">
    <w:name w:val="TOC Heading"/>
    <w:basedOn w:val="Heading1"/>
    <w:next w:val="Normal"/>
    <w:uiPriority w:val="99"/>
    <w:rsid w:val="00694849"/>
    <w:pPr>
      <w:outlineLvl w:val="9"/>
    </w:pPr>
    <w:rPr>
      <w:rFonts w:eastAsia="Times New Roman" w:cs="Times New Roman"/>
      <w:color w:val="auto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C42E26"/>
    <w:rPr>
      <w:rFonts w:ascii="Arial" w:eastAsia="Times New Roman" w:hAnsi="Arial" w:cs="Times New Roman"/>
      <w:szCs w:val="16"/>
    </w:rPr>
  </w:style>
  <w:style w:type="paragraph" w:styleId="BodyText3">
    <w:name w:val="Body Text 3"/>
    <w:basedOn w:val="Normal"/>
    <w:link w:val="BodyText3Char"/>
    <w:uiPriority w:val="99"/>
    <w:rsid w:val="00C42E26"/>
    <w:rPr>
      <w:rFonts w:eastAsia="Times New Roman" w:cs="Times New Roman"/>
      <w:szCs w:val="16"/>
    </w:rPr>
  </w:style>
  <w:style w:type="character" w:styleId="Strong">
    <w:name w:val="Strong"/>
    <w:basedOn w:val="DefaultParagraphFont"/>
    <w:uiPriority w:val="99"/>
    <w:rsid w:val="00694849"/>
    <w:rPr>
      <w:rFonts w:ascii="Arial" w:hAnsi="Arial" w:cs="Times New Roman"/>
      <w:b/>
      <w:bCs/>
      <w:sz w:val="24"/>
    </w:rPr>
  </w:style>
  <w:style w:type="character" w:styleId="Emphasis">
    <w:name w:val="Emphasis"/>
    <w:basedOn w:val="DefaultParagraphFont"/>
    <w:uiPriority w:val="99"/>
    <w:rsid w:val="00C42E26"/>
    <w:rPr>
      <w:rFonts w:ascii="Arial" w:hAnsi="Arial" w:cs="Times New Roman"/>
      <w:i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2E26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42E26"/>
    <w:rPr>
      <w:rFonts w:eastAsia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4481C"/>
    <w:pPr>
      <w:spacing w:after="100"/>
    </w:pPr>
  </w:style>
  <w:style w:type="paragraph" w:customStyle="1" w:styleId="default">
    <w:name w:val="default"/>
    <w:basedOn w:val="Normal"/>
    <w:rsid w:val="00C42E26"/>
    <w:pPr>
      <w:ind w:right="0"/>
    </w:pPr>
    <w:rPr>
      <w:rFonts w:eastAsia="Times New Roman" w:cs="Times New Roman"/>
      <w:color w:val="00000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42E26"/>
    <w:pPr>
      <w:ind w:left="238"/>
    </w:pPr>
  </w:style>
  <w:style w:type="character" w:styleId="Hyperlink">
    <w:name w:val="Hyperlink"/>
    <w:basedOn w:val="DefaultParagraphFont"/>
    <w:uiPriority w:val="99"/>
    <w:unhideWhenUsed/>
    <w:rsid w:val="00694849"/>
    <w:rPr>
      <w:rFonts w:ascii="Arial" w:hAnsi="Arial"/>
      <w:color w:val="41B6E6" w:themeColor="hyperlink"/>
      <w:sz w:val="24"/>
      <w:u w:val="single"/>
    </w:rPr>
  </w:style>
  <w:style w:type="table" w:customStyle="1" w:styleId="TableGridQual2">
    <w:name w:val="Table Grid Qual2"/>
    <w:basedOn w:val="TableNormal"/>
    <w:next w:val="TableGrid"/>
    <w:rsid w:val="00FE2D5C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/>
        <w:b/>
      </w:rPr>
    </w:tblStylePr>
  </w:style>
  <w:style w:type="paragraph" w:customStyle="1" w:styleId="body-field">
    <w:name w:val="body-field"/>
    <w:basedOn w:val="Normal"/>
    <w:rsid w:val="00C42E26"/>
    <w:pPr>
      <w:ind w:right="0"/>
    </w:pPr>
    <w:rPr>
      <w:rFonts w:eastAsia="Times New Roman" w:cs="Times New Roman"/>
      <w:lang w:eastAsia="en-GB"/>
    </w:rPr>
  </w:style>
  <w:style w:type="table" w:customStyle="1" w:styleId="TableGridQual1">
    <w:name w:val="Table Grid Qual1"/>
    <w:basedOn w:val="TableNormal"/>
    <w:rsid w:val="00543058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 w:hint="default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 w:hint="default"/>
        <w:b/>
      </w:rPr>
    </w:tblStylePr>
  </w:style>
  <w:style w:type="paragraph" w:styleId="NormalWeb">
    <w:name w:val="Normal (Web)"/>
    <w:basedOn w:val="Normal"/>
    <w:uiPriority w:val="99"/>
    <w:unhideWhenUsed/>
    <w:rsid w:val="00694849"/>
    <w:pPr>
      <w:ind w:right="0"/>
    </w:pPr>
    <w:rPr>
      <w:rFonts w:eastAsia="Times New Roman" w:cs="Times New Roman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2E26"/>
    <w:rPr>
      <w:rFonts w:ascii="Arial" w:hAnsi="Arial" w:cs="Arial"/>
    </w:rPr>
  </w:style>
  <w:style w:type="paragraph" w:styleId="NoSpacing">
    <w:name w:val="No Spacing"/>
    <w:uiPriority w:val="1"/>
    <w:rsid w:val="00C42E26"/>
    <w:pPr>
      <w:ind w:right="-23"/>
    </w:pPr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E26"/>
    <w:rPr>
      <w:rFonts w:ascii="Arial" w:eastAsiaTheme="majorEastAsia" w:hAnsi="Arial" w:cstheme="majorBidi"/>
      <w:i/>
      <w:iCs/>
      <w:color w:val="516A10" w:themeColor="accent1" w:themeShade="7F"/>
    </w:rPr>
  </w:style>
  <w:style w:type="character" w:styleId="SubtleEmphasis">
    <w:name w:val="Subtle Emphasis"/>
    <w:basedOn w:val="DefaultParagraphFont"/>
    <w:uiPriority w:val="19"/>
    <w:rsid w:val="00C42E26"/>
    <w:rPr>
      <w:rFonts w:ascii="Arial" w:hAnsi="Arial"/>
      <w:i/>
      <w:iCs/>
      <w:color w:val="404040" w:themeColor="text1" w:themeTint="BF"/>
      <w:sz w:val="22"/>
    </w:rPr>
  </w:style>
  <w:style w:type="paragraph" w:styleId="Quote">
    <w:name w:val="Quote"/>
    <w:basedOn w:val="Normal"/>
    <w:next w:val="Normal"/>
    <w:link w:val="QuoteChar"/>
    <w:uiPriority w:val="29"/>
    <w:rsid w:val="00C42E26"/>
    <w:pPr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2E26"/>
    <w:rPr>
      <w:rFonts w:ascii="Arial" w:hAnsi="Arial" w:cs="Arial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rsid w:val="00C42E26"/>
    <w:rPr>
      <w:rFonts w:ascii="Arial" w:hAnsi="Arial"/>
      <w:b/>
      <w:bCs/>
      <w:i/>
      <w:iCs/>
      <w:spacing w:val="5"/>
      <w:sz w:val="24"/>
    </w:rPr>
  </w:style>
  <w:style w:type="paragraph" w:customStyle="1" w:styleId="Default0">
    <w:name w:val="Default"/>
    <w:rsid w:val="0069484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1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1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42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1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20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6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48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0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17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405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056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8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dtools.com/pages/article/newHTE_95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-Thriv">
  <a:themeElements>
    <a:clrScheme name="UCLPartners colours">
      <a:dk1>
        <a:sysClr val="windowText" lastClr="000000"/>
      </a:dk1>
      <a:lt1>
        <a:sysClr val="window" lastClr="FFFFFF"/>
      </a:lt1>
      <a:dk2>
        <a:srgbClr val="006298"/>
      </a:dk2>
      <a:lt2>
        <a:srgbClr val="D0CFCF"/>
      </a:lt2>
      <a:accent1>
        <a:srgbClr val="A4D620"/>
      </a:accent1>
      <a:accent2>
        <a:srgbClr val="41B6E6"/>
      </a:accent2>
      <a:accent3>
        <a:srgbClr val="F32F79"/>
      </a:accent3>
      <a:accent4>
        <a:srgbClr val="781D7D"/>
      </a:accent4>
      <a:accent5>
        <a:srgbClr val="CF2D47"/>
      </a:accent5>
      <a:accent6>
        <a:srgbClr val="3B889E"/>
      </a:accent6>
      <a:hlink>
        <a:srgbClr val="41B6E6"/>
      </a:hlink>
      <a:folHlink>
        <a:srgbClr val="781D7D"/>
      </a:folHlink>
    </a:clrScheme>
    <a:fontScheme name="Body text UCLPartner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FC1453-1BC0-432B-A73F-24F9123D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54B583AC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Moore</dc:creator>
  <cp:lastModifiedBy>Bethan Morris</cp:lastModifiedBy>
  <cp:revision>2</cp:revision>
  <cp:lastPrinted>2017-02-17T14:14:00Z</cp:lastPrinted>
  <dcterms:created xsi:type="dcterms:W3CDTF">2018-09-21T09:33:00Z</dcterms:created>
  <dcterms:modified xsi:type="dcterms:W3CDTF">2018-09-21T09:33:00Z</dcterms:modified>
</cp:coreProperties>
</file>