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71C8C" w14:textId="090128D7" w:rsidR="006B2F94" w:rsidRPr="00160634" w:rsidRDefault="005E691C" w:rsidP="00934A38">
      <w:pPr>
        <w:pStyle w:val="Title"/>
      </w:pPr>
      <w:proofErr w:type="spellStart"/>
      <w:r>
        <w:t>i</w:t>
      </w:r>
      <w:proofErr w:type="spellEnd"/>
      <w:r>
        <w:t xml:space="preserve">-THRIVE Toolkit: </w:t>
      </w:r>
      <w:r w:rsidR="00934A38">
        <w:t>Improvement Plan</w:t>
      </w:r>
    </w:p>
    <w:p w14:paraId="668EEA71" w14:textId="2468528C" w:rsidR="00160634" w:rsidRDefault="00934A38" w:rsidP="00934A38">
      <w:pPr>
        <w:pStyle w:val="Heading3"/>
      </w:pPr>
      <w:r>
        <w:t>Leadership</w:t>
      </w:r>
      <w:r w:rsidR="00DF676E">
        <w:t xml:space="preserve">: </w:t>
      </w:r>
    </w:p>
    <w:p w14:paraId="33840AE0" w14:textId="5B44FAA9" w:rsidR="00934A38" w:rsidRDefault="00934A38" w:rsidP="00934A38">
      <w:pPr>
        <w:pStyle w:val="ListParagraph"/>
      </w:pPr>
    </w:p>
    <w:p w14:paraId="00511664" w14:textId="77777777" w:rsidR="00DF676E" w:rsidRDefault="00DF676E" w:rsidP="00934A38">
      <w:pPr>
        <w:pStyle w:val="ListParagraph"/>
      </w:pPr>
    </w:p>
    <w:p w14:paraId="6BA2093E" w14:textId="431A192F" w:rsidR="00934A38" w:rsidRDefault="00934A38" w:rsidP="00934A38">
      <w:pPr>
        <w:pStyle w:val="Heading3"/>
      </w:pPr>
      <w:r>
        <w:t>Wider Delivery team</w:t>
      </w:r>
      <w:r w:rsidR="00DF676E">
        <w:t xml:space="preserve">: </w:t>
      </w:r>
    </w:p>
    <w:p w14:paraId="169E0F34" w14:textId="48B9F4D0" w:rsidR="00DF676E" w:rsidRDefault="00DF676E" w:rsidP="00934A38"/>
    <w:p w14:paraId="20F1AEE0" w14:textId="77777777" w:rsidR="00DF676E" w:rsidRDefault="00DF676E" w:rsidP="00934A38"/>
    <w:tbl>
      <w:tblPr>
        <w:tblStyle w:val="TableGrid"/>
        <w:tblW w:w="21278" w:type="dxa"/>
        <w:tblLook w:val="04A0" w:firstRow="1" w:lastRow="0" w:firstColumn="1" w:lastColumn="0" w:noHBand="0" w:noVBand="1"/>
      </w:tblPr>
      <w:tblGrid>
        <w:gridCol w:w="3544"/>
        <w:gridCol w:w="17734"/>
      </w:tblGrid>
      <w:tr w:rsidR="00934A38" w14:paraId="7C990B15" w14:textId="77777777" w:rsidTr="00DF6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435BACC" w14:textId="77777777" w:rsidR="00934A38" w:rsidRPr="006022D3" w:rsidRDefault="006022D3" w:rsidP="006022D3">
            <w:pPr>
              <w:pStyle w:val="Heading4"/>
              <w:outlineLvl w:val="3"/>
              <w:rPr>
                <w:b/>
                <w:i w:val="0"/>
              </w:rPr>
            </w:pPr>
            <w:r w:rsidRPr="006022D3">
              <w:rPr>
                <w:b/>
                <w:i w:val="0"/>
              </w:rPr>
              <w:t>Improvement Focus</w:t>
            </w:r>
          </w:p>
        </w:tc>
        <w:tc>
          <w:tcPr>
            <w:tcW w:w="17734" w:type="dxa"/>
          </w:tcPr>
          <w:p w14:paraId="2C4C0CF0" w14:textId="0EA0198B" w:rsidR="00934A38" w:rsidRPr="006022D3" w:rsidRDefault="00934A38" w:rsidP="0093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34A38" w14:paraId="0B1688C2" w14:textId="77777777" w:rsidTr="00DF676E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64B11CD" w14:textId="77777777" w:rsidR="00934A38" w:rsidRPr="006022D3" w:rsidRDefault="006022D3" w:rsidP="006022D3">
            <w:pPr>
              <w:pStyle w:val="Heading4"/>
              <w:outlineLvl w:val="3"/>
              <w:rPr>
                <w:b/>
                <w:i w:val="0"/>
              </w:rPr>
            </w:pPr>
            <w:r w:rsidRPr="006022D3">
              <w:rPr>
                <w:b/>
                <w:i w:val="0"/>
              </w:rPr>
              <w:t>Link to i-THRIVE outcome</w:t>
            </w:r>
          </w:p>
        </w:tc>
        <w:tc>
          <w:tcPr>
            <w:tcW w:w="17734" w:type="dxa"/>
          </w:tcPr>
          <w:p w14:paraId="58F6B1F9" w14:textId="2F00A7C3" w:rsidR="00934A38" w:rsidRDefault="00934A38" w:rsidP="0093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B32A64" w14:textId="77777777" w:rsidR="00DF676E" w:rsidRDefault="00DF676E" w:rsidP="00934A38"/>
    <w:p w14:paraId="30A3A4D7" w14:textId="77777777" w:rsidR="005E691C" w:rsidRDefault="005E691C" w:rsidP="00934A38">
      <w:bookmarkStart w:id="0" w:name="_GoBack"/>
      <w:bookmarkEnd w:id="0"/>
    </w:p>
    <w:tbl>
      <w:tblPr>
        <w:tblStyle w:val="TableGrid"/>
        <w:tblW w:w="21277" w:type="dxa"/>
        <w:tblLook w:val="04A0" w:firstRow="1" w:lastRow="0" w:firstColumn="1" w:lastColumn="0" w:noHBand="0" w:noVBand="1"/>
      </w:tblPr>
      <w:tblGrid>
        <w:gridCol w:w="4255"/>
        <w:gridCol w:w="4255"/>
        <w:gridCol w:w="4256"/>
        <w:gridCol w:w="4255"/>
        <w:gridCol w:w="4256"/>
      </w:tblGrid>
      <w:tr w:rsidR="00DF676E" w:rsidRPr="00D43957" w14:paraId="5FB9BA57" w14:textId="77777777" w:rsidTr="00DF6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5" w:type="dxa"/>
            <w:shd w:val="clear" w:color="auto" w:fill="EDF8D0" w:themeFill="accent1" w:themeFillTint="33"/>
          </w:tcPr>
          <w:p w14:paraId="7EE9EF7A" w14:textId="30744F0E" w:rsidR="00DF676E" w:rsidRPr="00A83AA5" w:rsidRDefault="00DF676E" w:rsidP="00934A38">
            <w:pPr>
              <w:rPr>
                <w:szCs w:val="20"/>
              </w:rPr>
            </w:pPr>
            <w:r w:rsidRPr="00A83AA5">
              <w:rPr>
                <w:szCs w:val="20"/>
              </w:rPr>
              <w:t>Description</w:t>
            </w:r>
            <w:r>
              <w:rPr>
                <w:szCs w:val="20"/>
              </w:rPr>
              <w:t xml:space="preserve"> of area for improvement</w:t>
            </w:r>
          </w:p>
        </w:tc>
        <w:tc>
          <w:tcPr>
            <w:tcW w:w="4255" w:type="dxa"/>
            <w:shd w:val="clear" w:color="auto" w:fill="EDF8D0" w:themeFill="accent1" w:themeFillTint="33"/>
          </w:tcPr>
          <w:p w14:paraId="6F950C89" w14:textId="77777777" w:rsidR="00DF676E" w:rsidRPr="00A83AA5" w:rsidRDefault="00DF676E" w:rsidP="0093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3AA5">
              <w:rPr>
                <w:szCs w:val="20"/>
              </w:rPr>
              <w:t>Success Metrics</w:t>
            </w:r>
          </w:p>
        </w:tc>
        <w:tc>
          <w:tcPr>
            <w:tcW w:w="4256" w:type="dxa"/>
            <w:shd w:val="clear" w:color="auto" w:fill="EDF8D0" w:themeFill="accent1" w:themeFillTint="33"/>
          </w:tcPr>
          <w:p w14:paraId="440ECF4B" w14:textId="77777777" w:rsidR="00DF676E" w:rsidRPr="00A83AA5" w:rsidRDefault="00DF676E" w:rsidP="0093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3AA5">
              <w:rPr>
                <w:szCs w:val="20"/>
              </w:rPr>
              <w:t>Description of PDSA’s underway</w:t>
            </w:r>
          </w:p>
        </w:tc>
        <w:tc>
          <w:tcPr>
            <w:tcW w:w="4255" w:type="dxa"/>
            <w:shd w:val="clear" w:color="auto" w:fill="EDF8D0" w:themeFill="accent1" w:themeFillTint="33"/>
          </w:tcPr>
          <w:p w14:paraId="07333CE7" w14:textId="77777777" w:rsidR="00DF676E" w:rsidRPr="00A83AA5" w:rsidRDefault="00DF676E" w:rsidP="0093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3AA5">
              <w:rPr>
                <w:szCs w:val="20"/>
              </w:rPr>
              <w:t xml:space="preserve">Description of PDSA’s planned </w:t>
            </w:r>
          </w:p>
        </w:tc>
        <w:tc>
          <w:tcPr>
            <w:tcW w:w="4256" w:type="dxa"/>
            <w:shd w:val="clear" w:color="auto" w:fill="EDF8D0" w:themeFill="accent1" w:themeFillTint="33"/>
          </w:tcPr>
          <w:p w14:paraId="3ECD2964" w14:textId="77777777" w:rsidR="00DF676E" w:rsidRPr="00A83AA5" w:rsidRDefault="00DF676E" w:rsidP="0093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3AA5">
              <w:rPr>
                <w:szCs w:val="20"/>
              </w:rPr>
              <w:t>Sustainability Plan</w:t>
            </w:r>
          </w:p>
        </w:tc>
      </w:tr>
      <w:tr w:rsidR="00DF676E" w:rsidRPr="00D43957" w14:paraId="6AE38BB5" w14:textId="77777777" w:rsidTr="00DF676E">
        <w:trPr>
          <w:trHeight w:val="2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5" w:type="dxa"/>
          </w:tcPr>
          <w:p w14:paraId="5CE5B3D6" w14:textId="16F93FB9" w:rsidR="00DF676E" w:rsidRPr="00D43957" w:rsidRDefault="00DF676E" w:rsidP="00D43957">
            <w:pPr>
              <w:rPr>
                <w:sz w:val="22"/>
                <w:szCs w:val="22"/>
              </w:rPr>
            </w:pPr>
          </w:p>
        </w:tc>
        <w:tc>
          <w:tcPr>
            <w:tcW w:w="4255" w:type="dxa"/>
          </w:tcPr>
          <w:p w14:paraId="7331095B" w14:textId="6222A3AC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14:paraId="2A02A67E" w14:textId="77777777" w:rsidR="00DF676E" w:rsidRPr="00D43957" w:rsidRDefault="00DF676E" w:rsidP="00DF6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5" w:type="dxa"/>
          </w:tcPr>
          <w:p w14:paraId="5B25B669" w14:textId="77777777" w:rsidR="00DF676E" w:rsidRPr="00D43957" w:rsidRDefault="00DF676E" w:rsidP="00DF6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14:paraId="6F09ED5A" w14:textId="65EDEA6E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F676E" w:rsidRPr="00D43957" w14:paraId="290FAF5F" w14:textId="77777777" w:rsidTr="00DF676E">
        <w:trPr>
          <w:trHeight w:val="2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5" w:type="dxa"/>
          </w:tcPr>
          <w:p w14:paraId="3C0B8747" w14:textId="77777777" w:rsidR="00DF676E" w:rsidRPr="00D43957" w:rsidRDefault="00DF676E" w:rsidP="00DF676E">
            <w:pPr>
              <w:keepNext/>
              <w:keepLines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5" w:type="dxa"/>
          </w:tcPr>
          <w:p w14:paraId="50103F3B" w14:textId="77777777" w:rsidR="00DF676E" w:rsidRPr="00D43957" w:rsidRDefault="00DF676E" w:rsidP="00DF6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14:paraId="796672A4" w14:textId="3A1DBBA8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5" w:type="dxa"/>
          </w:tcPr>
          <w:p w14:paraId="6A49080B" w14:textId="21B501B6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14:paraId="5EF2F0E0" w14:textId="380F6940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F676E" w:rsidRPr="00D43957" w14:paraId="2EFBB00C" w14:textId="77777777" w:rsidTr="00DF676E">
        <w:trPr>
          <w:trHeight w:val="2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5" w:type="dxa"/>
          </w:tcPr>
          <w:p w14:paraId="59B34AA5" w14:textId="730E5034" w:rsidR="00DF676E" w:rsidRPr="00D43957" w:rsidRDefault="00DF676E" w:rsidP="00D43957">
            <w:pPr>
              <w:rPr>
                <w:sz w:val="22"/>
                <w:szCs w:val="22"/>
              </w:rPr>
            </w:pPr>
          </w:p>
        </w:tc>
        <w:tc>
          <w:tcPr>
            <w:tcW w:w="4255" w:type="dxa"/>
          </w:tcPr>
          <w:p w14:paraId="4E438238" w14:textId="67BF7217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14:paraId="0EE775DD" w14:textId="6907B534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5" w:type="dxa"/>
          </w:tcPr>
          <w:p w14:paraId="60A158C1" w14:textId="471418C9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14:paraId="0078A26C" w14:textId="7A2A6290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F676E" w:rsidRPr="00D43957" w14:paraId="23EF0514" w14:textId="77777777" w:rsidTr="00DF676E">
        <w:trPr>
          <w:trHeight w:val="2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5" w:type="dxa"/>
          </w:tcPr>
          <w:p w14:paraId="211C39C1" w14:textId="0727DD58" w:rsidR="00DF676E" w:rsidRPr="00D43957" w:rsidRDefault="00DF676E" w:rsidP="00D43957">
            <w:pPr>
              <w:rPr>
                <w:sz w:val="22"/>
                <w:szCs w:val="22"/>
              </w:rPr>
            </w:pPr>
          </w:p>
        </w:tc>
        <w:tc>
          <w:tcPr>
            <w:tcW w:w="4255" w:type="dxa"/>
          </w:tcPr>
          <w:p w14:paraId="52E06509" w14:textId="1F633597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14:paraId="0590EA25" w14:textId="3C0B934F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5" w:type="dxa"/>
          </w:tcPr>
          <w:p w14:paraId="23733D66" w14:textId="77777777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14:paraId="05F1AFB9" w14:textId="231F130B" w:rsidR="00DF676E" w:rsidRPr="00D43957" w:rsidRDefault="00DF676E" w:rsidP="00D43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312A09CF" w14:textId="77777777" w:rsidR="00A83AA5" w:rsidRPr="00934A38" w:rsidRDefault="00A83AA5" w:rsidP="00A83AA5"/>
    <w:sectPr w:rsidR="00A83AA5" w:rsidRPr="00934A38" w:rsidSect="00A83AA5">
      <w:headerReference w:type="even" r:id="rId8"/>
      <w:headerReference w:type="default" r:id="rId9"/>
      <w:footerReference w:type="even" r:id="rId10"/>
      <w:footerReference w:type="default" r:id="rId11"/>
      <w:type w:val="continuous"/>
      <w:pgSz w:w="23811" w:h="16838" w:orient="landscape" w:code="8"/>
      <w:pgMar w:top="709" w:right="1705" w:bottom="843" w:left="851" w:header="709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3D144" w14:textId="77777777" w:rsidR="00613472" w:rsidRDefault="00613472" w:rsidP="00DF5147">
      <w:r>
        <w:separator/>
      </w:r>
    </w:p>
  </w:endnote>
  <w:endnote w:type="continuationSeparator" w:id="0">
    <w:p w14:paraId="297C654F" w14:textId="77777777" w:rsidR="00613472" w:rsidRDefault="00613472" w:rsidP="00DF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90151" w14:textId="77777777" w:rsidR="00D43957" w:rsidRDefault="004C743E" w:rsidP="00DF5147">
    <w:pPr>
      <w:pStyle w:val="Footer"/>
    </w:pPr>
    <w:sdt>
      <w:sdtPr>
        <w:id w:val="-1102803546"/>
        <w:temporary/>
        <w:showingPlcHdr/>
      </w:sdtPr>
      <w:sdtEndPr/>
      <w:sdtContent>
        <w:r w:rsidR="00D43957">
          <w:t>[Type text]</w:t>
        </w:r>
      </w:sdtContent>
    </w:sdt>
    <w:r w:rsidR="00D43957">
      <w:ptab w:relativeTo="margin" w:alignment="center" w:leader="none"/>
    </w:r>
    <w:sdt>
      <w:sdtPr>
        <w:id w:val="1774051942"/>
        <w:temporary/>
        <w:showingPlcHdr/>
      </w:sdtPr>
      <w:sdtEndPr/>
      <w:sdtContent>
        <w:r w:rsidR="00D43957">
          <w:t>[Type text]</w:t>
        </w:r>
      </w:sdtContent>
    </w:sdt>
    <w:r w:rsidR="00D43957">
      <w:ptab w:relativeTo="margin" w:alignment="right" w:leader="none"/>
    </w:r>
    <w:sdt>
      <w:sdtPr>
        <w:id w:val="-648749790"/>
        <w:temporary/>
        <w:showingPlcHdr/>
      </w:sdtPr>
      <w:sdtEndPr/>
      <w:sdtContent>
        <w:r w:rsidR="00D4395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5A3A8" w14:textId="77777777" w:rsidR="00D43957" w:rsidRDefault="00D43957">
    <w:pPr>
      <w:pStyle w:val="Footer"/>
    </w:pPr>
  </w:p>
  <w:p w14:paraId="2AE41CC9" w14:textId="77777777" w:rsidR="00D43957" w:rsidRDefault="00D43957" w:rsidP="00DF5147">
    <w:pPr>
      <w:pStyle w:val="Footer"/>
    </w:pPr>
    <w:r w:rsidRPr="000A57F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85C83" w14:textId="77777777" w:rsidR="00613472" w:rsidRDefault="00613472" w:rsidP="00DF5147">
      <w:r>
        <w:separator/>
      </w:r>
    </w:p>
  </w:footnote>
  <w:footnote w:type="continuationSeparator" w:id="0">
    <w:p w14:paraId="1CF07B13" w14:textId="77777777" w:rsidR="00613472" w:rsidRDefault="00613472" w:rsidP="00DF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8A2D3" w14:textId="77777777" w:rsidR="00D43957" w:rsidRDefault="004C743E" w:rsidP="00DF5147">
    <w:pPr>
      <w:pStyle w:val="Header"/>
    </w:pPr>
    <w:sdt>
      <w:sdtPr>
        <w:id w:val="974266750"/>
        <w:temporary/>
        <w:showingPlcHdr/>
      </w:sdtPr>
      <w:sdtEndPr/>
      <w:sdtContent>
        <w:r w:rsidR="00D43957">
          <w:t>[Type text]</w:t>
        </w:r>
      </w:sdtContent>
    </w:sdt>
    <w:r w:rsidR="00D43957">
      <w:ptab w:relativeTo="margin" w:alignment="center" w:leader="none"/>
    </w:r>
    <w:sdt>
      <w:sdtPr>
        <w:id w:val="790709865"/>
        <w:temporary/>
        <w:showingPlcHdr/>
      </w:sdtPr>
      <w:sdtEndPr/>
      <w:sdtContent>
        <w:r w:rsidR="00D43957">
          <w:t>[Type text]</w:t>
        </w:r>
      </w:sdtContent>
    </w:sdt>
    <w:r w:rsidR="00D43957">
      <w:ptab w:relativeTo="margin" w:alignment="right" w:leader="none"/>
    </w:r>
    <w:sdt>
      <w:sdtPr>
        <w:id w:val="1969928649"/>
        <w:temporary/>
        <w:showingPlcHdr/>
      </w:sdtPr>
      <w:sdtEndPr/>
      <w:sdtContent>
        <w:r w:rsidR="00D43957">
          <w:t>[Type text]</w:t>
        </w:r>
      </w:sdtContent>
    </w:sdt>
  </w:p>
  <w:p w14:paraId="57FB685F" w14:textId="77777777" w:rsidR="00D43957" w:rsidRDefault="00D43957" w:rsidP="00DF5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1FE1" w14:textId="77777777" w:rsidR="00D43957" w:rsidRPr="00DD2530" w:rsidRDefault="00D43957" w:rsidP="00DD2530">
    <w:pPr>
      <w:pStyle w:val="Header"/>
    </w:pPr>
    <w:r w:rsidRPr="00DD253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2C75E92" wp14:editId="3583C0E2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857250" cy="742950"/>
          <wp:effectExtent l="0" t="0" r="0" b="0"/>
          <wp:wrapSquare wrapText="bothSides"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2530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5C423A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B77B9"/>
    <w:multiLevelType w:val="hybridMultilevel"/>
    <w:tmpl w:val="977CDEB4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0CF5"/>
    <w:multiLevelType w:val="hybridMultilevel"/>
    <w:tmpl w:val="64AEE9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7F16"/>
    <w:multiLevelType w:val="multilevel"/>
    <w:tmpl w:val="7160E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8B1EDA"/>
    <w:multiLevelType w:val="hybridMultilevel"/>
    <w:tmpl w:val="AAE48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31673"/>
    <w:multiLevelType w:val="hybridMultilevel"/>
    <w:tmpl w:val="C2F0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3726"/>
    <w:multiLevelType w:val="multilevel"/>
    <w:tmpl w:val="C8C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474B32"/>
    <w:multiLevelType w:val="hybridMultilevel"/>
    <w:tmpl w:val="F5AEB0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14368F"/>
    <w:multiLevelType w:val="hybridMultilevel"/>
    <w:tmpl w:val="F1968688"/>
    <w:lvl w:ilvl="0" w:tplc="2B84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1D7D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69E5"/>
    <w:multiLevelType w:val="hybridMultilevel"/>
    <w:tmpl w:val="85CEA28C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B65AB"/>
    <w:multiLevelType w:val="hybridMultilevel"/>
    <w:tmpl w:val="4642C4EE"/>
    <w:lvl w:ilvl="0" w:tplc="50B470F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DC8"/>
    <w:multiLevelType w:val="hybridMultilevel"/>
    <w:tmpl w:val="1C3CA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F505E"/>
    <w:multiLevelType w:val="hybridMultilevel"/>
    <w:tmpl w:val="E6783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057B3"/>
    <w:multiLevelType w:val="hybridMultilevel"/>
    <w:tmpl w:val="7E5E3F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94761"/>
    <w:multiLevelType w:val="multilevel"/>
    <w:tmpl w:val="35820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675042"/>
    <w:multiLevelType w:val="hybridMultilevel"/>
    <w:tmpl w:val="AF946B3E"/>
    <w:lvl w:ilvl="0" w:tplc="2BC0B1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645BC"/>
    <w:multiLevelType w:val="hybridMultilevel"/>
    <w:tmpl w:val="0AD25B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A1400"/>
    <w:multiLevelType w:val="hybridMultilevel"/>
    <w:tmpl w:val="0666F1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6764"/>
    <w:multiLevelType w:val="hybridMultilevel"/>
    <w:tmpl w:val="B782A122"/>
    <w:lvl w:ilvl="0" w:tplc="29C4A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22F15"/>
    <w:multiLevelType w:val="hybridMultilevel"/>
    <w:tmpl w:val="E13EBA28"/>
    <w:lvl w:ilvl="0" w:tplc="0FA6BBA0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33D06"/>
    <w:multiLevelType w:val="hybridMultilevel"/>
    <w:tmpl w:val="AE1CDB46"/>
    <w:lvl w:ilvl="0" w:tplc="08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5E1920C9"/>
    <w:multiLevelType w:val="hybridMultilevel"/>
    <w:tmpl w:val="F1DC1052"/>
    <w:lvl w:ilvl="0" w:tplc="4ABA5958">
      <w:start w:val="1"/>
      <w:numFmt w:val="bullet"/>
      <w:pStyle w:val="ListBullet2"/>
      <w:lvlText w:val=""/>
      <w:lvlJc w:val="left"/>
      <w:pPr>
        <w:ind w:left="814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51CBD"/>
    <w:multiLevelType w:val="hybridMultilevel"/>
    <w:tmpl w:val="65480956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E7D85"/>
    <w:multiLevelType w:val="hybridMultilevel"/>
    <w:tmpl w:val="C262CF94"/>
    <w:lvl w:ilvl="0" w:tplc="A9A836C0">
      <w:start w:val="1"/>
      <w:numFmt w:val="decimal"/>
      <w:lvlText w:val="%1."/>
      <w:lvlJc w:val="left"/>
      <w:pPr>
        <w:ind w:left="720" w:hanging="360"/>
      </w:pPr>
      <w:rPr>
        <w:rFonts w:hint="default"/>
        <w:color w:val="CD0C54" w:themeColor="accent3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A527C"/>
    <w:multiLevelType w:val="hybridMultilevel"/>
    <w:tmpl w:val="45E0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F0BAD"/>
    <w:multiLevelType w:val="hybridMultilevel"/>
    <w:tmpl w:val="5A5E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A6BA7"/>
    <w:multiLevelType w:val="hybridMultilevel"/>
    <w:tmpl w:val="7EEA63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B52B0"/>
    <w:multiLevelType w:val="hybridMultilevel"/>
    <w:tmpl w:val="EBB0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1610C"/>
    <w:multiLevelType w:val="multilevel"/>
    <w:tmpl w:val="96C0DBB6"/>
    <w:lvl w:ilvl="0">
      <w:start w:val="1"/>
      <w:numFmt w:val="bullet"/>
      <w:lvlText w:val=""/>
      <w:lvlJc w:val="left"/>
      <w:pPr>
        <w:ind w:left="405" w:hanging="405"/>
      </w:pPr>
      <w:rPr>
        <w:rFonts w:ascii="Wingdings" w:hAnsi="Wingdings" w:hint="default"/>
        <w:color w:val="F32F79" w:themeColor="accent3"/>
        <w:spacing w:val="-2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DB2D73"/>
    <w:multiLevelType w:val="multilevel"/>
    <w:tmpl w:val="75629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E03E00"/>
    <w:multiLevelType w:val="multilevel"/>
    <w:tmpl w:val="7646DE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E50FB8"/>
    <w:multiLevelType w:val="hybridMultilevel"/>
    <w:tmpl w:val="225A21E0"/>
    <w:lvl w:ilvl="0" w:tplc="2B84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1D7D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95C81"/>
    <w:multiLevelType w:val="hybridMultilevel"/>
    <w:tmpl w:val="7570D118"/>
    <w:lvl w:ilvl="0" w:tplc="04FA49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4D62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459B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3A5B1D"/>
    <w:multiLevelType w:val="hybridMultilevel"/>
    <w:tmpl w:val="7FC62DD6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204C7"/>
    <w:multiLevelType w:val="hybridMultilevel"/>
    <w:tmpl w:val="E8826684"/>
    <w:lvl w:ilvl="0" w:tplc="E75C3C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2F79" w:themeColor="accent3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16"/>
  </w:num>
  <w:num w:numId="5">
    <w:abstractNumId w:val="8"/>
  </w:num>
  <w:num w:numId="6">
    <w:abstractNumId w:val="18"/>
  </w:num>
  <w:num w:numId="7">
    <w:abstractNumId w:val="31"/>
  </w:num>
  <w:num w:numId="8">
    <w:abstractNumId w:val="32"/>
  </w:num>
  <w:num w:numId="9">
    <w:abstractNumId w:val="12"/>
  </w:num>
  <w:num w:numId="10">
    <w:abstractNumId w:val="19"/>
  </w:num>
  <w:num w:numId="11">
    <w:abstractNumId w:val="29"/>
  </w:num>
  <w:num w:numId="12">
    <w:abstractNumId w:val="33"/>
  </w:num>
  <w:num w:numId="13">
    <w:abstractNumId w:val="26"/>
  </w:num>
  <w:num w:numId="14">
    <w:abstractNumId w:val="13"/>
  </w:num>
  <w:num w:numId="15">
    <w:abstractNumId w:val="23"/>
  </w:num>
  <w:num w:numId="16">
    <w:abstractNumId w:val="4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34"/>
  </w:num>
  <w:num w:numId="22">
    <w:abstractNumId w:val="6"/>
  </w:num>
  <w:num w:numId="23">
    <w:abstractNumId w:val="22"/>
  </w:num>
  <w:num w:numId="24">
    <w:abstractNumId w:val="3"/>
  </w:num>
  <w:num w:numId="25">
    <w:abstractNumId w:val="14"/>
  </w:num>
  <w:num w:numId="26">
    <w:abstractNumId w:val="9"/>
  </w:num>
  <w:num w:numId="27">
    <w:abstractNumId w:val="2"/>
  </w:num>
  <w:num w:numId="28">
    <w:abstractNumId w:val="1"/>
  </w:num>
  <w:num w:numId="29">
    <w:abstractNumId w:val="35"/>
  </w:num>
  <w:num w:numId="30">
    <w:abstractNumId w:val="11"/>
  </w:num>
  <w:num w:numId="31">
    <w:abstractNumId w:val="20"/>
  </w:num>
  <w:num w:numId="32">
    <w:abstractNumId w:val="30"/>
  </w:num>
  <w:num w:numId="33">
    <w:abstractNumId w:val="28"/>
  </w:num>
  <w:num w:numId="34">
    <w:abstractNumId w:val="25"/>
  </w:num>
  <w:num w:numId="35">
    <w:abstractNumId w:val="24"/>
  </w:num>
  <w:num w:numId="3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txp2pwisv2sne2xvz52tacs9rrwtwpvxdp&quot;&gt;SDM&lt;record-ids&gt;&lt;item&gt;580&lt;/item&gt;&lt;/record-ids&gt;&lt;/item&gt;&lt;/Libraries&gt;"/>
  </w:docVars>
  <w:rsids>
    <w:rsidRoot w:val="00C0319B"/>
    <w:rsid w:val="00003152"/>
    <w:rsid w:val="00003700"/>
    <w:rsid w:val="000043A1"/>
    <w:rsid w:val="0000673A"/>
    <w:rsid w:val="00014862"/>
    <w:rsid w:val="000164AA"/>
    <w:rsid w:val="00017626"/>
    <w:rsid w:val="00021E03"/>
    <w:rsid w:val="0003271C"/>
    <w:rsid w:val="00035484"/>
    <w:rsid w:val="00035B4E"/>
    <w:rsid w:val="00036599"/>
    <w:rsid w:val="00036D3C"/>
    <w:rsid w:val="0004294F"/>
    <w:rsid w:val="0004651A"/>
    <w:rsid w:val="00052C46"/>
    <w:rsid w:val="00054AD3"/>
    <w:rsid w:val="0005659C"/>
    <w:rsid w:val="00056939"/>
    <w:rsid w:val="00056942"/>
    <w:rsid w:val="0006579D"/>
    <w:rsid w:val="000677BE"/>
    <w:rsid w:val="000732A4"/>
    <w:rsid w:val="00080086"/>
    <w:rsid w:val="0009288C"/>
    <w:rsid w:val="00092CD7"/>
    <w:rsid w:val="000A15F0"/>
    <w:rsid w:val="000A282D"/>
    <w:rsid w:val="000A57FB"/>
    <w:rsid w:val="000A7530"/>
    <w:rsid w:val="000B0250"/>
    <w:rsid w:val="000C136C"/>
    <w:rsid w:val="000C1C98"/>
    <w:rsid w:val="000D6F61"/>
    <w:rsid w:val="000D7A2B"/>
    <w:rsid w:val="000E7003"/>
    <w:rsid w:val="000F23C5"/>
    <w:rsid w:val="000F50EC"/>
    <w:rsid w:val="001074E6"/>
    <w:rsid w:val="001142DB"/>
    <w:rsid w:val="0011554A"/>
    <w:rsid w:val="00143E37"/>
    <w:rsid w:val="00147677"/>
    <w:rsid w:val="00151AD7"/>
    <w:rsid w:val="001528D8"/>
    <w:rsid w:val="0015394A"/>
    <w:rsid w:val="00153E6E"/>
    <w:rsid w:val="00156C4A"/>
    <w:rsid w:val="00160634"/>
    <w:rsid w:val="0016758A"/>
    <w:rsid w:val="00167A82"/>
    <w:rsid w:val="00170D85"/>
    <w:rsid w:val="00172262"/>
    <w:rsid w:val="00174218"/>
    <w:rsid w:val="00174924"/>
    <w:rsid w:val="00182667"/>
    <w:rsid w:val="00183053"/>
    <w:rsid w:val="00184949"/>
    <w:rsid w:val="00185F54"/>
    <w:rsid w:val="001923EE"/>
    <w:rsid w:val="00193F84"/>
    <w:rsid w:val="00195B5F"/>
    <w:rsid w:val="00196AE4"/>
    <w:rsid w:val="00197BC2"/>
    <w:rsid w:val="001A0ACC"/>
    <w:rsid w:val="001B667C"/>
    <w:rsid w:val="001B6813"/>
    <w:rsid w:val="001B6E8F"/>
    <w:rsid w:val="001C366F"/>
    <w:rsid w:val="001C51EF"/>
    <w:rsid w:val="001C578A"/>
    <w:rsid w:val="001C6341"/>
    <w:rsid w:val="001D1D78"/>
    <w:rsid w:val="001D4E1C"/>
    <w:rsid w:val="001D7202"/>
    <w:rsid w:val="001D75A6"/>
    <w:rsid w:val="001D7636"/>
    <w:rsid w:val="001E1104"/>
    <w:rsid w:val="001E15F4"/>
    <w:rsid w:val="001E1E67"/>
    <w:rsid w:val="001E6B5B"/>
    <w:rsid w:val="001F09C7"/>
    <w:rsid w:val="002017AE"/>
    <w:rsid w:val="002063B2"/>
    <w:rsid w:val="0021307C"/>
    <w:rsid w:val="0022778F"/>
    <w:rsid w:val="00227898"/>
    <w:rsid w:val="00235A4C"/>
    <w:rsid w:val="00236022"/>
    <w:rsid w:val="00236F2E"/>
    <w:rsid w:val="0024330D"/>
    <w:rsid w:val="0024481C"/>
    <w:rsid w:val="002479DC"/>
    <w:rsid w:val="00252053"/>
    <w:rsid w:val="00253626"/>
    <w:rsid w:val="00253FBF"/>
    <w:rsid w:val="002561F9"/>
    <w:rsid w:val="002565A0"/>
    <w:rsid w:val="002618A8"/>
    <w:rsid w:val="00261F14"/>
    <w:rsid w:val="00271663"/>
    <w:rsid w:val="002720F4"/>
    <w:rsid w:val="0027214A"/>
    <w:rsid w:val="00272256"/>
    <w:rsid w:val="00277F6E"/>
    <w:rsid w:val="0028215F"/>
    <w:rsid w:val="0028780F"/>
    <w:rsid w:val="002915FC"/>
    <w:rsid w:val="002935C7"/>
    <w:rsid w:val="002959AB"/>
    <w:rsid w:val="002B19B3"/>
    <w:rsid w:val="002B24AF"/>
    <w:rsid w:val="002B2EA7"/>
    <w:rsid w:val="002B4565"/>
    <w:rsid w:val="002C2E2F"/>
    <w:rsid w:val="002C7C78"/>
    <w:rsid w:val="002D2BCB"/>
    <w:rsid w:val="002E0CED"/>
    <w:rsid w:val="002E68CA"/>
    <w:rsid w:val="002E75A4"/>
    <w:rsid w:val="002F390C"/>
    <w:rsid w:val="00301638"/>
    <w:rsid w:val="003045DA"/>
    <w:rsid w:val="00304A68"/>
    <w:rsid w:val="00304F6D"/>
    <w:rsid w:val="00310FDD"/>
    <w:rsid w:val="0031193B"/>
    <w:rsid w:val="00312454"/>
    <w:rsid w:val="0031298B"/>
    <w:rsid w:val="0031392E"/>
    <w:rsid w:val="0031573A"/>
    <w:rsid w:val="00315A65"/>
    <w:rsid w:val="003179F0"/>
    <w:rsid w:val="00317B75"/>
    <w:rsid w:val="00321AAB"/>
    <w:rsid w:val="00323640"/>
    <w:rsid w:val="00332EBA"/>
    <w:rsid w:val="00336CE6"/>
    <w:rsid w:val="00342ACC"/>
    <w:rsid w:val="00345A19"/>
    <w:rsid w:val="00346501"/>
    <w:rsid w:val="003517A3"/>
    <w:rsid w:val="003554C4"/>
    <w:rsid w:val="003572A2"/>
    <w:rsid w:val="00375282"/>
    <w:rsid w:val="003774BE"/>
    <w:rsid w:val="00377605"/>
    <w:rsid w:val="00381705"/>
    <w:rsid w:val="0038419B"/>
    <w:rsid w:val="00384E19"/>
    <w:rsid w:val="00385164"/>
    <w:rsid w:val="00396FE5"/>
    <w:rsid w:val="00397696"/>
    <w:rsid w:val="003A660A"/>
    <w:rsid w:val="003B16BA"/>
    <w:rsid w:val="003B3F92"/>
    <w:rsid w:val="003B6B05"/>
    <w:rsid w:val="003C5102"/>
    <w:rsid w:val="003E4DBE"/>
    <w:rsid w:val="003E7DA4"/>
    <w:rsid w:val="003F2A91"/>
    <w:rsid w:val="003F3E28"/>
    <w:rsid w:val="003F6D72"/>
    <w:rsid w:val="00404D16"/>
    <w:rsid w:val="004054B8"/>
    <w:rsid w:val="00411402"/>
    <w:rsid w:val="00413606"/>
    <w:rsid w:val="00414D26"/>
    <w:rsid w:val="0041607B"/>
    <w:rsid w:val="0042013C"/>
    <w:rsid w:val="00420D7A"/>
    <w:rsid w:val="00425AE6"/>
    <w:rsid w:val="00430C59"/>
    <w:rsid w:val="00430C6E"/>
    <w:rsid w:val="00436756"/>
    <w:rsid w:val="00436C7F"/>
    <w:rsid w:val="0043739A"/>
    <w:rsid w:val="00441362"/>
    <w:rsid w:val="00443C74"/>
    <w:rsid w:val="00446197"/>
    <w:rsid w:val="004515D5"/>
    <w:rsid w:val="0045381F"/>
    <w:rsid w:val="00454221"/>
    <w:rsid w:val="00456E69"/>
    <w:rsid w:val="0046355E"/>
    <w:rsid w:val="00471BCB"/>
    <w:rsid w:val="00472BD0"/>
    <w:rsid w:val="00482BBA"/>
    <w:rsid w:val="00484822"/>
    <w:rsid w:val="00487653"/>
    <w:rsid w:val="00494A31"/>
    <w:rsid w:val="0049787B"/>
    <w:rsid w:val="004A630B"/>
    <w:rsid w:val="004A63AA"/>
    <w:rsid w:val="004B1B2E"/>
    <w:rsid w:val="004B3790"/>
    <w:rsid w:val="004B3D13"/>
    <w:rsid w:val="004B43B8"/>
    <w:rsid w:val="004C25B3"/>
    <w:rsid w:val="004D128C"/>
    <w:rsid w:val="004D44D2"/>
    <w:rsid w:val="004D558F"/>
    <w:rsid w:val="004D726B"/>
    <w:rsid w:val="004E0176"/>
    <w:rsid w:val="004E3B38"/>
    <w:rsid w:val="004E4520"/>
    <w:rsid w:val="004F0FA4"/>
    <w:rsid w:val="004F1514"/>
    <w:rsid w:val="004F51F8"/>
    <w:rsid w:val="004F5D9E"/>
    <w:rsid w:val="00501705"/>
    <w:rsid w:val="00505A5C"/>
    <w:rsid w:val="0050690F"/>
    <w:rsid w:val="00512886"/>
    <w:rsid w:val="005130E6"/>
    <w:rsid w:val="00514720"/>
    <w:rsid w:val="00531C09"/>
    <w:rsid w:val="00531CEE"/>
    <w:rsid w:val="00543058"/>
    <w:rsid w:val="00545617"/>
    <w:rsid w:val="005475A1"/>
    <w:rsid w:val="0055240C"/>
    <w:rsid w:val="005546AD"/>
    <w:rsid w:val="00560038"/>
    <w:rsid w:val="0056772D"/>
    <w:rsid w:val="00571550"/>
    <w:rsid w:val="00572E9C"/>
    <w:rsid w:val="00573173"/>
    <w:rsid w:val="005841D3"/>
    <w:rsid w:val="00585997"/>
    <w:rsid w:val="005868EB"/>
    <w:rsid w:val="005902E5"/>
    <w:rsid w:val="005927C3"/>
    <w:rsid w:val="00593E37"/>
    <w:rsid w:val="00594B93"/>
    <w:rsid w:val="0059536F"/>
    <w:rsid w:val="005A08B3"/>
    <w:rsid w:val="005A097B"/>
    <w:rsid w:val="005A47B7"/>
    <w:rsid w:val="005A63C5"/>
    <w:rsid w:val="005A6A3A"/>
    <w:rsid w:val="005A775F"/>
    <w:rsid w:val="005B1FCE"/>
    <w:rsid w:val="005B6787"/>
    <w:rsid w:val="005C685C"/>
    <w:rsid w:val="005C786F"/>
    <w:rsid w:val="005D1BE5"/>
    <w:rsid w:val="005D3B8F"/>
    <w:rsid w:val="005D7849"/>
    <w:rsid w:val="005D7FD1"/>
    <w:rsid w:val="005E5505"/>
    <w:rsid w:val="005E691C"/>
    <w:rsid w:val="005F4DC6"/>
    <w:rsid w:val="005F63C7"/>
    <w:rsid w:val="00601BBA"/>
    <w:rsid w:val="00601C7D"/>
    <w:rsid w:val="006022D3"/>
    <w:rsid w:val="00602F73"/>
    <w:rsid w:val="00603C71"/>
    <w:rsid w:val="00613472"/>
    <w:rsid w:val="00614DA7"/>
    <w:rsid w:val="006155EA"/>
    <w:rsid w:val="00627CD7"/>
    <w:rsid w:val="00627EB6"/>
    <w:rsid w:val="00632BF9"/>
    <w:rsid w:val="0063696F"/>
    <w:rsid w:val="006416DC"/>
    <w:rsid w:val="00642D7E"/>
    <w:rsid w:val="006469EC"/>
    <w:rsid w:val="006565FA"/>
    <w:rsid w:val="006618D4"/>
    <w:rsid w:val="00661975"/>
    <w:rsid w:val="00664DF4"/>
    <w:rsid w:val="006665F8"/>
    <w:rsid w:val="00677270"/>
    <w:rsid w:val="006800D7"/>
    <w:rsid w:val="00681FDF"/>
    <w:rsid w:val="00685E05"/>
    <w:rsid w:val="00691584"/>
    <w:rsid w:val="006939F7"/>
    <w:rsid w:val="00694849"/>
    <w:rsid w:val="00695376"/>
    <w:rsid w:val="0069682B"/>
    <w:rsid w:val="00696D10"/>
    <w:rsid w:val="00697D69"/>
    <w:rsid w:val="006A0C9B"/>
    <w:rsid w:val="006A323E"/>
    <w:rsid w:val="006A4941"/>
    <w:rsid w:val="006B2613"/>
    <w:rsid w:val="006B2F94"/>
    <w:rsid w:val="006B3B25"/>
    <w:rsid w:val="006C2D8A"/>
    <w:rsid w:val="006C7F2F"/>
    <w:rsid w:val="006D23CF"/>
    <w:rsid w:val="006D35C5"/>
    <w:rsid w:val="006D42D9"/>
    <w:rsid w:val="006D5770"/>
    <w:rsid w:val="006D67BC"/>
    <w:rsid w:val="006E48F3"/>
    <w:rsid w:val="006E76AE"/>
    <w:rsid w:val="006F02EC"/>
    <w:rsid w:val="006F5A40"/>
    <w:rsid w:val="00704792"/>
    <w:rsid w:val="00711159"/>
    <w:rsid w:val="0071196B"/>
    <w:rsid w:val="007152B6"/>
    <w:rsid w:val="00726535"/>
    <w:rsid w:val="00726F1D"/>
    <w:rsid w:val="0072796F"/>
    <w:rsid w:val="007371C0"/>
    <w:rsid w:val="00745A65"/>
    <w:rsid w:val="00746661"/>
    <w:rsid w:val="007531EA"/>
    <w:rsid w:val="00757096"/>
    <w:rsid w:val="00766FDB"/>
    <w:rsid w:val="007752F0"/>
    <w:rsid w:val="00776786"/>
    <w:rsid w:val="00776CC7"/>
    <w:rsid w:val="007852FC"/>
    <w:rsid w:val="00792169"/>
    <w:rsid w:val="00792F8D"/>
    <w:rsid w:val="00796060"/>
    <w:rsid w:val="007A23A8"/>
    <w:rsid w:val="007A668B"/>
    <w:rsid w:val="007A6B15"/>
    <w:rsid w:val="007B517B"/>
    <w:rsid w:val="007B5AD0"/>
    <w:rsid w:val="007B717E"/>
    <w:rsid w:val="007C2E91"/>
    <w:rsid w:val="007D4F98"/>
    <w:rsid w:val="007E23AC"/>
    <w:rsid w:val="007E6748"/>
    <w:rsid w:val="007F2052"/>
    <w:rsid w:val="007F6933"/>
    <w:rsid w:val="00802633"/>
    <w:rsid w:val="00802692"/>
    <w:rsid w:val="00807CF1"/>
    <w:rsid w:val="008118D4"/>
    <w:rsid w:val="00811E5D"/>
    <w:rsid w:val="00812F21"/>
    <w:rsid w:val="00814B15"/>
    <w:rsid w:val="00814FFC"/>
    <w:rsid w:val="00817879"/>
    <w:rsid w:val="00832A0C"/>
    <w:rsid w:val="008336CA"/>
    <w:rsid w:val="00836FF9"/>
    <w:rsid w:val="00847B79"/>
    <w:rsid w:val="008544B2"/>
    <w:rsid w:val="008659B7"/>
    <w:rsid w:val="00865A97"/>
    <w:rsid w:val="008676E6"/>
    <w:rsid w:val="008707A6"/>
    <w:rsid w:val="00870991"/>
    <w:rsid w:val="008765FB"/>
    <w:rsid w:val="00876BB9"/>
    <w:rsid w:val="00880859"/>
    <w:rsid w:val="00885E0D"/>
    <w:rsid w:val="008915B4"/>
    <w:rsid w:val="00897CBC"/>
    <w:rsid w:val="008A1825"/>
    <w:rsid w:val="008B5A65"/>
    <w:rsid w:val="008C2191"/>
    <w:rsid w:val="008C2737"/>
    <w:rsid w:val="008C2C56"/>
    <w:rsid w:val="008D172B"/>
    <w:rsid w:val="008E2D85"/>
    <w:rsid w:val="008E365B"/>
    <w:rsid w:val="008E6E29"/>
    <w:rsid w:val="008F450F"/>
    <w:rsid w:val="008F4B94"/>
    <w:rsid w:val="009019BC"/>
    <w:rsid w:val="00902950"/>
    <w:rsid w:val="0091011E"/>
    <w:rsid w:val="00914F71"/>
    <w:rsid w:val="00916D75"/>
    <w:rsid w:val="00921744"/>
    <w:rsid w:val="009237EE"/>
    <w:rsid w:val="00934A38"/>
    <w:rsid w:val="00937443"/>
    <w:rsid w:val="00937B93"/>
    <w:rsid w:val="0094325F"/>
    <w:rsid w:val="009507D5"/>
    <w:rsid w:val="00951B9A"/>
    <w:rsid w:val="00951FB1"/>
    <w:rsid w:val="009532E0"/>
    <w:rsid w:val="009712B2"/>
    <w:rsid w:val="00973F80"/>
    <w:rsid w:val="00976716"/>
    <w:rsid w:val="00976CC0"/>
    <w:rsid w:val="00983E5C"/>
    <w:rsid w:val="0098486A"/>
    <w:rsid w:val="009851BE"/>
    <w:rsid w:val="00986A23"/>
    <w:rsid w:val="00995711"/>
    <w:rsid w:val="00997A3C"/>
    <w:rsid w:val="009A2376"/>
    <w:rsid w:val="009A39BB"/>
    <w:rsid w:val="009B1F0F"/>
    <w:rsid w:val="009B5708"/>
    <w:rsid w:val="009B799A"/>
    <w:rsid w:val="009C06D2"/>
    <w:rsid w:val="009C0ACF"/>
    <w:rsid w:val="009C4C43"/>
    <w:rsid w:val="009C567D"/>
    <w:rsid w:val="009D6773"/>
    <w:rsid w:val="009D6C5D"/>
    <w:rsid w:val="009E2300"/>
    <w:rsid w:val="009F48DC"/>
    <w:rsid w:val="009F67A5"/>
    <w:rsid w:val="009F7377"/>
    <w:rsid w:val="00A051A2"/>
    <w:rsid w:val="00A07694"/>
    <w:rsid w:val="00A15042"/>
    <w:rsid w:val="00A27A72"/>
    <w:rsid w:val="00A30343"/>
    <w:rsid w:val="00A307FE"/>
    <w:rsid w:val="00A30E3A"/>
    <w:rsid w:val="00A31744"/>
    <w:rsid w:val="00A3277B"/>
    <w:rsid w:val="00A34579"/>
    <w:rsid w:val="00A42E8D"/>
    <w:rsid w:val="00A430E9"/>
    <w:rsid w:val="00A43362"/>
    <w:rsid w:val="00A45CD0"/>
    <w:rsid w:val="00A461F9"/>
    <w:rsid w:val="00A55BAE"/>
    <w:rsid w:val="00A625FE"/>
    <w:rsid w:val="00A66CCD"/>
    <w:rsid w:val="00A70489"/>
    <w:rsid w:val="00A70FC1"/>
    <w:rsid w:val="00A8263F"/>
    <w:rsid w:val="00A83AA5"/>
    <w:rsid w:val="00A83E31"/>
    <w:rsid w:val="00A96DF4"/>
    <w:rsid w:val="00A971A8"/>
    <w:rsid w:val="00AA0168"/>
    <w:rsid w:val="00AB0FC5"/>
    <w:rsid w:val="00AC0E4E"/>
    <w:rsid w:val="00AC4A6A"/>
    <w:rsid w:val="00AD1F05"/>
    <w:rsid w:val="00AD2575"/>
    <w:rsid w:val="00AD62CD"/>
    <w:rsid w:val="00AE154A"/>
    <w:rsid w:val="00AE2AB2"/>
    <w:rsid w:val="00AE6A1D"/>
    <w:rsid w:val="00AF367D"/>
    <w:rsid w:val="00AF4A70"/>
    <w:rsid w:val="00AF73CF"/>
    <w:rsid w:val="00AF7C3F"/>
    <w:rsid w:val="00B0190E"/>
    <w:rsid w:val="00B215FC"/>
    <w:rsid w:val="00B263EF"/>
    <w:rsid w:val="00B36B20"/>
    <w:rsid w:val="00B46483"/>
    <w:rsid w:val="00B50CB0"/>
    <w:rsid w:val="00B52FCD"/>
    <w:rsid w:val="00B55F67"/>
    <w:rsid w:val="00B64859"/>
    <w:rsid w:val="00B648A5"/>
    <w:rsid w:val="00B64B1E"/>
    <w:rsid w:val="00B714EE"/>
    <w:rsid w:val="00B7492A"/>
    <w:rsid w:val="00B80253"/>
    <w:rsid w:val="00B81A16"/>
    <w:rsid w:val="00B826F8"/>
    <w:rsid w:val="00B83936"/>
    <w:rsid w:val="00B94587"/>
    <w:rsid w:val="00BA22FF"/>
    <w:rsid w:val="00BA5BDE"/>
    <w:rsid w:val="00BB2CDC"/>
    <w:rsid w:val="00BB4C8B"/>
    <w:rsid w:val="00BB61D0"/>
    <w:rsid w:val="00BB6BB3"/>
    <w:rsid w:val="00BC1E31"/>
    <w:rsid w:val="00BC679E"/>
    <w:rsid w:val="00BC7C52"/>
    <w:rsid w:val="00BE3B9E"/>
    <w:rsid w:val="00BE6E7E"/>
    <w:rsid w:val="00BF2A8B"/>
    <w:rsid w:val="00BF441D"/>
    <w:rsid w:val="00BF7AD3"/>
    <w:rsid w:val="00C0319B"/>
    <w:rsid w:val="00C032B2"/>
    <w:rsid w:val="00C06FD7"/>
    <w:rsid w:val="00C137BD"/>
    <w:rsid w:val="00C15E58"/>
    <w:rsid w:val="00C1738F"/>
    <w:rsid w:val="00C23C59"/>
    <w:rsid w:val="00C32BEF"/>
    <w:rsid w:val="00C36C2A"/>
    <w:rsid w:val="00C42E26"/>
    <w:rsid w:val="00C470B3"/>
    <w:rsid w:val="00C47D6D"/>
    <w:rsid w:val="00C47EE0"/>
    <w:rsid w:val="00C50D74"/>
    <w:rsid w:val="00C511CA"/>
    <w:rsid w:val="00C51C68"/>
    <w:rsid w:val="00C52B1A"/>
    <w:rsid w:val="00C54271"/>
    <w:rsid w:val="00C5659A"/>
    <w:rsid w:val="00C56E13"/>
    <w:rsid w:val="00C643EC"/>
    <w:rsid w:val="00C6645F"/>
    <w:rsid w:val="00C74C27"/>
    <w:rsid w:val="00C812E5"/>
    <w:rsid w:val="00C817DA"/>
    <w:rsid w:val="00C828A4"/>
    <w:rsid w:val="00C84E58"/>
    <w:rsid w:val="00C94BFD"/>
    <w:rsid w:val="00C95473"/>
    <w:rsid w:val="00CA1430"/>
    <w:rsid w:val="00CA4217"/>
    <w:rsid w:val="00CA7998"/>
    <w:rsid w:val="00CB2BC5"/>
    <w:rsid w:val="00CC1EC7"/>
    <w:rsid w:val="00CC2A0C"/>
    <w:rsid w:val="00CD3C24"/>
    <w:rsid w:val="00CD795D"/>
    <w:rsid w:val="00CD7C33"/>
    <w:rsid w:val="00CE2A5A"/>
    <w:rsid w:val="00CE4F66"/>
    <w:rsid w:val="00CE6EA3"/>
    <w:rsid w:val="00D027FD"/>
    <w:rsid w:val="00D0380A"/>
    <w:rsid w:val="00D20A44"/>
    <w:rsid w:val="00D2736E"/>
    <w:rsid w:val="00D30C41"/>
    <w:rsid w:val="00D314D2"/>
    <w:rsid w:val="00D33C02"/>
    <w:rsid w:val="00D36B4B"/>
    <w:rsid w:val="00D43957"/>
    <w:rsid w:val="00D56A2F"/>
    <w:rsid w:val="00D6301F"/>
    <w:rsid w:val="00D6322C"/>
    <w:rsid w:val="00D66632"/>
    <w:rsid w:val="00D67D50"/>
    <w:rsid w:val="00D70C3C"/>
    <w:rsid w:val="00D83EBB"/>
    <w:rsid w:val="00D87EE2"/>
    <w:rsid w:val="00D904C1"/>
    <w:rsid w:val="00D91F50"/>
    <w:rsid w:val="00DA0155"/>
    <w:rsid w:val="00DA0891"/>
    <w:rsid w:val="00DA1006"/>
    <w:rsid w:val="00DA2834"/>
    <w:rsid w:val="00DA31EC"/>
    <w:rsid w:val="00DB0ED9"/>
    <w:rsid w:val="00DB4060"/>
    <w:rsid w:val="00DB55EE"/>
    <w:rsid w:val="00DC1226"/>
    <w:rsid w:val="00DC4CE3"/>
    <w:rsid w:val="00DC6C7D"/>
    <w:rsid w:val="00DC7743"/>
    <w:rsid w:val="00DD21E1"/>
    <w:rsid w:val="00DD2530"/>
    <w:rsid w:val="00DD3F59"/>
    <w:rsid w:val="00DE2549"/>
    <w:rsid w:val="00DE3E42"/>
    <w:rsid w:val="00DF0A89"/>
    <w:rsid w:val="00DF5147"/>
    <w:rsid w:val="00DF550D"/>
    <w:rsid w:val="00DF5C74"/>
    <w:rsid w:val="00DF616B"/>
    <w:rsid w:val="00DF676E"/>
    <w:rsid w:val="00DF795D"/>
    <w:rsid w:val="00E027F3"/>
    <w:rsid w:val="00E128E0"/>
    <w:rsid w:val="00E1372B"/>
    <w:rsid w:val="00E14069"/>
    <w:rsid w:val="00E15A3D"/>
    <w:rsid w:val="00E23000"/>
    <w:rsid w:val="00E24831"/>
    <w:rsid w:val="00E27F0F"/>
    <w:rsid w:val="00E308A3"/>
    <w:rsid w:val="00E33E27"/>
    <w:rsid w:val="00E37DC5"/>
    <w:rsid w:val="00E411D2"/>
    <w:rsid w:val="00E42287"/>
    <w:rsid w:val="00E427DD"/>
    <w:rsid w:val="00E44362"/>
    <w:rsid w:val="00E44AEC"/>
    <w:rsid w:val="00E56FC3"/>
    <w:rsid w:val="00E63123"/>
    <w:rsid w:val="00E72CE0"/>
    <w:rsid w:val="00E82832"/>
    <w:rsid w:val="00E8785B"/>
    <w:rsid w:val="00E9255F"/>
    <w:rsid w:val="00E92BDA"/>
    <w:rsid w:val="00EA23A1"/>
    <w:rsid w:val="00EA2459"/>
    <w:rsid w:val="00EA4174"/>
    <w:rsid w:val="00EB1065"/>
    <w:rsid w:val="00EB1267"/>
    <w:rsid w:val="00EB4919"/>
    <w:rsid w:val="00EB62C2"/>
    <w:rsid w:val="00EC3495"/>
    <w:rsid w:val="00EC4CC9"/>
    <w:rsid w:val="00ED0C20"/>
    <w:rsid w:val="00ED5734"/>
    <w:rsid w:val="00ED7A04"/>
    <w:rsid w:val="00EE1E8E"/>
    <w:rsid w:val="00EE34E0"/>
    <w:rsid w:val="00EE5DDC"/>
    <w:rsid w:val="00EF4388"/>
    <w:rsid w:val="00F00BAC"/>
    <w:rsid w:val="00F0697A"/>
    <w:rsid w:val="00F10751"/>
    <w:rsid w:val="00F139AE"/>
    <w:rsid w:val="00F17FCC"/>
    <w:rsid w:val="00F25E47"/>
    <w:rsid w:val="00F3028E"/>
    <w:rsid w:val="00F3568A"/>
    <w:rsid w:val="00F40077"/>
    <w:rsid w:val="00F41AF1"/>
    <w:rsid w:val="00F4503C"/>
    <w:rsid w:val="00F53FFB"/>
    <w:rsid w:val="00F5552E"/>
    <w:rsid w:val="00F60E21"/>
    <w:rsid w:val="00F616F1"/>
    <w:rsid w:val="00F62888"/>
    <w:rsid w:val="00F62ECB"/>
    <w:rsid w:val="00F8321D"/>
    <w:rsid w:val="00F8694B"/>
    <w:rsid w:val="00F911E9"/>
    <w:rsid w:val="00F96F10"/>
    <w:rsid w:val="00FA502F"/>
    <w:rsid w:val="00FB1FAC"/>
    <w:rsid w:val="00FB666F"/>
    <w:rsid w:val="00FB76C9"/>
    <w:rsid w:val="00FB7A5A"/>
    <w:rsid w:val="00FC11D9"/>
    <w:rsid w:val="00FC4945"/>
    <w:rsid w:val="00FC4D4E"/>
    <w:rsid w:val="00FC795D"/>
    <w:rsid w:val="00FD02F8"/>
    <w:rsid w:val="00FD3C2E"/>
    <w:rsid w:val="00FD4205"/>
    <w:rsid w:val="00FD4326"/>
    <w:rsid w:val="00FD5AF7"/>
    <w:rsid w:val="00FD72C2"/>
    <w:rsid w:val="00FD7984"/>
    <w:rsid w:val="00FE044C"/>
    <w:rsid w:val="00FE0943"/>
    <w:rsid w:val="00FE2D5C"/>
    <w:rsid w:val="00FE7826"/>
    <w:rsid w:val="00FF01B4"/>
    <w:rsid w:val="00FF3913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78F681"/>
  <w14:defaultImageDpi w14:val="300"/>
  <w15:docId w15:val="{A65D3BE2-8292-4E7F-B85E-781F9399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26"/>
    <w:pPr>
      <w:ind w:right="-23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8B3"/>
    <w:pPr>
      <w:keepNext/>
      <w:keepLines/>
      <w:outlineLvl w:val="0"/>
    </w:pPr>
    <w:rPr>
      <w:rFonts w:eastAsiaTheme="majorEastAsia"/>
      <w:b/>
      <w:bCs/>
      <w:color w:val="781D7D" w:themeColor="accent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42E26"/>
    <w:pPr>
      <w:keepNext/>
      <w:keepLines/>
      <w:outlineLvl w:val="1"/>
    </w:pPr>
    <w:rPr>
      <w:rFonts w:eastAsiaTheme="majorEastAsia"/>
      <w:b/>
      <w:bCs/>
      <w:color w:val="781D7D" w:themeColor="accent4"/>
      <w:szCs w:val="2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A08B3"/>
    <w:pPr>
      <w:keepNext/>
      <w:keepLines/>
      <w:outlineLvl w:val="2"/>
    </w:pPr>
    <w:rPr>
      <w:rFonts w:eastAsiaTheme="majorEastAsia" w:cstheme="majorBidi"/>
      <w:b/>
      <w:bCs/>
      <w:color w:val="7AA018" w:themeColor="accent1" w:themeShade="BF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A08B3"/>
    <w:pPr>
      <w:keepNext/>
      <w:keepLines/>
      <w:outlineLvl w:val="3"/>
    </w:pPr>
    <w:rPr>
      <w:rFonts w:eastAsia="Times New Roman" w:cs="Times New Roman"/>
      <w:b/>
      <w:bCs/>
      <w:i/>
      <w:iCs/>
      <w:color w:val="CD0C54" w:themeColor="accent3" w:themeShade="BF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C0319B"/>
    <w:pPr>
      <w:keepNext/>
      <w:keepLines/>
      <w:spacing w:before="200"/>
      <w:outlineLvl w:val="4"/>
    </w:pPr>
    <w:rPr>
      <w:rFonts w:eastAsiaTheme="majorEastAsia" w:cstheme="majorBidi"/>
      <w:color w:val="781D7D" w:themeColor="accent4"/>
    </w:rPr>
  </w:style>
  <w:style w:type="paragraph" w:styleId="Heading6">
    <w:name w:val="heading 6"/>
    <w:basedOn w:val="Normal"/>
    <w:next w:val="Normal"/>
    <w:link w:val="Heading6Char"/>
    <w:uiPriority w:val="99"/>
    <w:rsid w:val="003A660A"/>
    <w:pPr>
      <w:keepNext/>
      <w:keepLines/>
      <w:spacing w:before="200" w:line="280" w:lineRule="atLeast"/>
      <w:outlineLvl w:val="5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42E26"/>
    <w:pPr>
      <w:keepNext/>
      <w:keepLines/>
      <w:outlineLvl w:val="6"/>
    </w:pPr>
    <w:rPr>
      <w:rFonts w:eastAsiaTheme="majorEastAsia" w:cstheme="majorBidi"/>
      <w:i/>
      <w:iCs/>
      <w:color w:val="516A1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08B3"/>
    <w:rPr>
      <w:rFonts w:ascii="Arial" w:eastAsiaTheme="majorEastAsia" w:hAnsi="Arial" w:cs="Arial"/>
      <w:b/>
      <w:bCs/>
      <w:color w:val="781D7D" w:themeColor="accent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E26"/>
    <w:rPr>
      <w:rFonts w:ascii="Arial" w:eastAsiaTheme="majorEastAsia" w:hAnsi="Arial" w:cs="Arial"/>
      <w:b/>
      <w:bCs/>
      <w:color w:val="781D7D" w:themeColor="accent4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5A08B3"/>
    <w:rPr>
      <w:rFonts w:ascii="Arial" w:eastAsiaTheme="majorEastAsia" w:hAnsi="Arial" w:cstheme="majorBidi"/>
      <w:b/>
      <w:bCs/>
      <w:color w:val="7AA018" w:themeColor="accent1" w:themeShade="BF"/>
    </w:rPr>
  </w:style>
  <w:style w:type="character" w:customStyle="1" w:styleId="Heading4Char">
    <w:name w:val="Heading 4 Char"/>
    <w:link w:val="Heading4"/>
    <w:uiPriority w:val="99"/>
    <w:rsid w:val="005A08B3"/>
    <w:rPr>
      <w:rFonts w:ascii="Arial" w:eastAsia="Times New Roman" w:hAnsi="Arial" w:cs="Times New Roman"/>
      <w:b/>
      <w:bCs/>
      <w:i/>
      <w:iCs/>
      <w:color w:val="CD0C54" w:themeColor="accent3" w:themeShade="BF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C0319B"/>
    <w:rPr>
      <w:rFonts w:asciiTheme="majorHAnsi" w:eastAsiaTheme="majorEastAsia" w:hAnsiTheme="majorHAnsi" w:cstheme="majorBidi"/>
      <w:color w:val="781D7D" w:themeColor="accent4"/>
    </w:rPr>
  </w:style>
  <w:style w:type="character" w:customStyle="1" w:styleId="Heading6Char">
    <w:name w:val="Heading 6 Char"/>
    <w:basedOn w:val="DefaultParagraphFont"/>
    <w:link w:val="Heading6"/>
    <w:uiPriority w:val="99"/>
    <w:rsid w:val="003A660A"/>
    <w:rPr>
      <w:rFonts w:ascii="Times New Roman" w:eastAsia="Times New Roman" w:hAnsi="Times New Roman" w:cs="Times New Roman"/>
      <w:i/>
      <w:iCs/>
      <w:sz w:val="22"/>
      <w:szCs w:val="22"/>
    </w:rPr>
  </w:style>
  <w:style w:type="table" w:styleId="TableGrid">
    <w:name w:val="Table Grid"/>
    <w:aliases w:val="Table Grid Qual"/>
    <w:basedOn w:val="TableNormal"/>
    <w:uiPriority w:val="39"/>
    <w:rsid w:val="00B80253"/>
    <w:rPr>
      <w:rFonts w:ascii="Calibri" w:eastAsia="MS Mincho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</w:rPr>
      <w:tblPr/>
      <w:tcPr>
        <w:tcBorders>
          <w:bottom w:val="nil"/>
        </w:tcBorders>
      </w:tcPr>
    </w:tblStylePr>
    <w:tblStylePr w:type="firstCol">
      <w:rPr>
        <w:rFonts w:asciiTheme="majorHAnsi" w:hAnsiTheme="majorHAnsi"/>
        <w:b/>
      </w:r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319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19B"/>
    <w:rPr>
      <w:rFonts w:ascii="Lucida Grande" w:hAnsi="Lucida Grande" w:cs="Lucida Grande"/>
    </w:rPr>
  </w:style>
  <w:style w:type="paragraph" w:styleId="ListParagraph">
    <w:name w:val="List Paragraph"/>
    <w:basedOn w:val="Normal"/>
    <w:link w:val="ListParagraphChar"/>
    <w:uiPriority w:val="34"/>
    <w:qFormat/>
    <w:rsid w:val="00C42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0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0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42E26"/>
  </w:style>
  <w:style w:type="character" w:customStyle="1" w:styleId="CommentTextChar">
    <w:name w:val="Comment Text Char"/>
    <w:basedOn w:val="DefaultParagraphFont"/>
    <w:link w:val="CommentText"/>
    <w:uiPriority w:val="99"/>
    <w:rsid w:val="00C42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D7"/>
    <w:rPr>
      <w:rFonts w:asciiTheme="majorHAnsi" w:hAnsiTheme="majorHAnsi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E26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42E26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42E26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42E26"/>
    <w:rPr>
      <w:rFonts w:ascii="Arial" w:hAnsi="Arial" w:cs="Arial"/>
      <w:sz w:val="22"/>
    </w:rPr>
  </w:style>
  <w:style w:type="paragraph" w:styleId="BodyText">
    <w:name w:val="Body Text"/>
    <w:basedOn w:val="Normal"/>
    <w:link w:val="BodyTextChar"/>
    <w:uiPriority w:val="99"/>
    <w:rsid w:val="00C42E26"/>
    <w:pPr>
      <w:widowControl w:val="0"/>
      <w:autoSpaceDE w:val="0"/>
      <w:autoSpaceDN w:val="0"/>
      <w:adjustRightInd w:val="0"/>
      <w:ind w:right="499"/>
    </w:pPr>
    <w:rPr>
      <w:rFonts w:eastAsia="Times New Roman"/>
      <w:spacing w:val="8"/>
      <w:kern w:val="1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42E26"/>
    <w:rPr>
      <w:rFonts w:ascii="Arial" w:eastAsia="Times New Roman" w:hAnsi="Arial" w:cs="Arial"/>
      <w:spacing w:val="8"/>
      <w:kern w:val="1"/>
      <w:szCs w:val="20"/>
      <w:lang w:val="en-US" w:eastAsia="en-GB"/>
    </w:rPr>
  </w:style>
  <w:style w:type="paragraph" w:customStyle="1" w:styleId="EndNoteBibliographyTitle">
    <w:name w:val="EndNote Bibliography Title"/>
    <w:basedOn w:val="Normal"/>
    <w:rsid w:val="00BB6BB3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C42E26"/>
    <w:rPr>
      <w:sz w:val="22"/>
      <w:lang w:val="en-US"/>
    </w:rPr>
  </w:style>
  <w:style w:type="paragraph" w:styleId="ListBullet2">
    <w:name w:val="List Bullet 2"/>
    <w:basedOn w:val="Normal"/>
    <w:uiPriority w:val="99"/>
    <w:rsid w:val="00694849"/>
    <w:pPr>
      <w:numPr>
        <w:numId w:val="2"/>
      </w:numPr>
      <w:spacing w:line="280" w:lineRule="atLeast"/>
    </w:pPr>
    <w:rPr>
      <w:rFonts w:eastAsia="Times New Roman" w:cs="Times New Roman"/>
    </w:rPr>
  </w:style>
  <w:style w:type="paragraph" w:styleId="ListBullet">
    <w:name w:val="List Bullet"/>
    <w:basedOn w:val="Normal"/>
    <w:uiPriority w:val="99"/>
    <w:qFormat/>
    <w:rsid w:val="00C42E26"/>
    <w:pPr>
      <w:numPr>
        <w:numId w:val="1"/>
      </w:numPr>
      <w:tabs>
        <w:tab w:val="left" w:pos="284"/>
      </w:tabs>
      <w:ind w:left="568" w:hanging="284"/>
    </w:pPr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F5147"/>
    <w:pPr>
      <w:pBdr>
        <w:bottom w:val="single" w:sz="8" w:space="4" w:color="auto"/>
      </w:pBdr>
      <w:spacing w:after="300"/>
      <w:contextualSpacing/>
    </w:pPr>
    <w:rPr>
      <w:rFonts w:eastAsia="Times New Roman"/>
      <w:b/>
      <w:color w:val="781D7D" w:themeColor="accent4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147"/>
    <w:rPr>
      <w:rFonts w:ascii="Arial" w:eastAsia="Times New Roman" w:hAnsi="Arial" w:cs="Arial"/>
      <w:b/>
      <w:color w:val="781D7D" w:themeColor="accent4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94849"/>
    <w:pPr>
      <w:numPr>
        <w:ilvl w:val="1"/>
      </w:numPr>
    </w:pPr>
    <w:rPr>
      <w:rFonts w:eastAsia="Times New Roman" w:cs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694849"/>
    <w:rPr>
      <w:rFonts w:ascii="Arial" w:eastAsia="Times New Roman" w:hAnsi="Arial" w:cs="Times New Roman"/>
      <w:i/>
      <w:iCs/>
      <w:spacing w:val="15"/>
    </w:rPr>
  </w:style>
  <w:style w:type="character" w:styleId="IntenseEmphasis">
    <w:name w:val="Intense Emphasis"/>
    <w:basedOn w:val="DefaultParagraphFont"/>
    <w:uiPriority w:val="99"/>
    <w:rsid w:val="00694849"/>
    <w:rPr>
      <w:rFonts w:ascii="Arial" w:hAnsi="Arial" w:cs="Times New Roman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694849"/>
    <w:pPr>
      <w:pBdr>
        <w:bottom w:val="single" w:sz="4" w:space="4" w:color="auto"/>
      </w:pBdr>
      <w:ind w:left="936" w:right="936"/>
    </w:pPr>
    <w:rPr>
      <w:rFonts w:eastAsia="Times New Roman" w:cs="Times New Roman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694849"/>
    <w:rPr>
      <w:rFonts w:ascii="Arial" w:eastAsia="Times New Roman" w:hAnsi="Arial" w:cs="Times New Roman"/>
      <w:b/>
      <w:bCs/>
      <w:i/>
      <w:iCs/>
      <w:szCs w:val="22"/>
    </w:rPr>
  </w:style>
  <w:style w:type="character" w:styleId="SubtleReference">
    <w:name w:val="Subtle Reference"/>
    <w:basedOn w:val="DefaultParagraphFont"/>
    <w:uiPriority w:val="99"/>
    <w:rsid w:val="00694849"/>
    <w:rPr>
      <w:rFonts w:ascii="Arial" w:hAnsi="Arial" w:cs="Times New Roman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694849"/>
    <w:rPr>
      <w:rFonts w:ascii="Arial" w:hAnsi="Arial" w:cs="Times New Roman"/>
      <w:b/>
      <w:bCs/>
      <w:smallCaps/>
      <w:color w:val="auto"/>
      <w:spacing w:val="5"/>
      <w:sz w:val="24"/>
      <w:u w:val="single"/>
    </w:rPr>
  </w:style>
  <w:style w:type="paragraph" w:styleId="Caption">
    <w:name w:val="caption"/>
    <w:basedOn w:val="Normal"/>
    <w:next w:val="Normal"/>
    <w:uiPriority w:val="99"/>
    <w:rsid w:val="00C42E26"/>
    <w:rPr>
      <w:rFonts w:eastAsia="Times New Roman" w:cs="Times New Roman"/>
      <w:b/>
      <w:bCs/>
      <w:szCs w:val="18"/>
    </w:rPr>
  </w:style>
  <w:style w:type="paragraph" w:styleId="TOCHeading">
    <w:name w:val="TOC Heading"/>
    <w:basedOn w:val="Heading1"/>
    <w:next w:val="Normal"/>
    <w:uiPriority w:val="99"/>
    <w:rsid w:val="00694849"/>
    <w:pPr>
      <w:outlineLvl w:val="9"/>
    </w:pPr>
    <w:rPr>
      <w:rFonts w:eastAsia="Times New Roman" w:cs="Times New Roman"/>
      <w:color w:val="auto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C42E26"/>
    <w:rPr>
      <w:rFonts w:ascii="Arial" w:eastAsia="Times New Roman" w:hAnsi="Arial" w:cs="Times New Roman"/>
      <w:szCs w:val="16"/>
    </w:rPr>
  </w:style>
  <w:style w:type="paragraph" w:styleId="BodyText3">
    <w:name w:val="Body Text 3"/>
    <w:basedOn w:val="Normal"/>
    <w:link w:val="BodyText3Char"/>
    <w:uiPriority w:val="99"/>
    <w:rsid w:val="00C42E26"/>
    <w:rPr>
      <w:rFonts w:eastAsia="Times New Roman" w:cs="Times New Roman"/>
      <w:szCs w:val="16"/>
    </w:rPr>
  </w:style>
  <w:style w:type="character" w:styleId="Strong">
    <w:name w:val="Strong"/>
    <w:basedOn w:val="DefaultParagraphFont"/>
    <w:uiPriority w:val="99"/>
    <w:rsid w:val="00694849"/>
    <w:rPr>
      <w:rFonts w:ascii="Arial" w:hAnsi="Arial" w:cs="Times New Roman"/>
      <w:b/>
      <w:bCs/>
      <w:sz w:val="24"/>
    </w:rPr>
  </w:style>
  <w:style w:type="character" w:styleId="Emphasis">
    <w:name w:val="Emphasis"/>
    <w:basedOn w:val="DefaultParagraphFont"/>
    <w:uiPriority w:val="99"/>
    <w:rsid w:val="00C42E26"/>
    <w:rPr>
      <w:rFonts w:ascii="Arial" w:hAnsi="Arial" w:cs="Times New Roman"/>
      <w:i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2E26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42E26"/>
    <w:rPr>
      <w:rFonts w:eastAsia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4481C"/>
    <w:pPr>
      <w:spacing w:after="100"/>
    </w:pPr>
  </w:style>
  <w:style w:type="paragraph" w:customStyle="1" w:styleId="default">
    <w:name w:val="default"/>
    <w:basedOn w:val="Normal"/>
    <w:rsid w:val="00C42E26"/>
    <w:pPr>
      <w:ind w:right="0"/>
    </w:pPr>
    <w:rPr>
      <w:rFonts w:eastAsia="Times New Roman" w:cs="Times New Roman"/>
      <w:color w:val="00000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42E26"/>
    <w:pPr>
      <w:ind w:left="238"/>
    </w:pPr>
  </w:style>
  <w:style w:type="character" w:styleId="Hyperlink">
    <w:name w:val="Hyperlink"/>
    <w:basedOn w:val="DefaultParagraphFont"/>
    <w:uiPriority w:val="99"/>
    <w:unhideWhenUsed/>
    <w:rsid w:val="00694849"/>
    <w:rPr>
      <w:rFonts w:ascii="Arial" w:hAnsi="Arial"/>
      <w:color w:val="41B6E6" w:themeColor="hyperlink"/>
      <w:sz w:val="24"/>
      <w:u w:val="single"/>
    </w:rPr>
  </w:style>
  <w:style w:type="table" w:customStyle="1" w:styleId="TableGridQual2">
    <w:name w:val="Table Grid Qual2"/>
    <w:basedOn w:val="TableNormal"/>
    <w:next w:val="TableGrid"/>
    <w:rsid w:val="00FE2D5C"/>
    <w:rPr>
      <w:rFonts w:ascii="Calibri" w:eastAsia="MS Mincho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</w:rPr>
      <w:tblPr/>
      <w:tcPr>
        <w:tcBorders>
          <w:bottom w:val="nil"/>
        </w:tcBorders>
      </w:tcPr>
    </w:tblStylePr>
    <w:tblStylePr w:type="firstCol">
      <w:rPr>
        <w:rFonts w:asciiTheme="majorHAnsi" w:hAnsiTheme="majorHAnsi"/>
        <w:b/>
      </w:rPr>
    </w:tblStylePr>
  </w:style>
  <w:style w:type="paragraph" w:customStyle="1" w:styleId="body-field">
    <w:name w:val="body-field"/>
    <w:basedOn w:val="Normal"/>
    <w:rsid w:val="00C42E26"/>
    <w:pPr>
      <w:ind w:right="0"/>
    </w:pPr>
    <w:rPr>
      <w:rFonts w:eastAsia="Times New Roman" w:cs="Times New Roman"/>
      <w:lang w:eastAsia="en-GB"/>
    </w:rPr>
  </w:style>
  <w:style w:type="table" w:customStyle="1" w:styleId="TableGridQual1">
    <w:name w:val="Table Grid Qual1"/>
    <w:basedOn w:val="TableNormal"/>
    <w:rsid w:val="00543058"/>
    <w:rPr>
      <w:rFonts w:ascii="Calibri" w:eastAsia="MS Mincho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 w:hint="default"/>
        <w:b/>
      </w:rPr>
      <w:tblPr/>
      <w:tcPr>
        <w:tcBorders>
          <w:bottom w:val="nil"/>
        </w:tcBorders>
      </w:tcPr>
    </w:tblStylePr>
    <w:tblStylePr w:type="firstCol">
      <w:rPr>
        <w:rFonts w:asciiTheme="majorHAnsi" w:hAnsiTheme="majorHAnsi" w:hint="default"/>
        <w:b/>
      </w:rPr>
    </w:tblStylePr>
  </w:style>
  <w:style w:type="paragraph" w:styleId="NormalWeb">
    <w:name w:val="Normal (Web)"/>
    <w:basedOn w:val="Normal"/>
    <w:uiPriority w:val="99"/>
    <w:unhideWhenUsed/>
    <w:rsid w:val="00694849"/>
    <w:pPr>
      <w:ind w:right="0"/>
    </w:pPr>
    <w:rPr>
      <w:rFonts w:eastAsia="Times New Roman" w:cs="Times New Roman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2E26"/>
    <w:rPr>
      <w:rFonts w:ascii="Arial" w:hAnsi="Arial" w:cs="Arial"/>
    </w:rPr>
  </w:style>
  <w:style w:type="paragraph" w:styleId="NoSpacing">
    <w:name w:val="No Spacing"/>
    <w:uiPriority w:val="1"/>
    <w:rsid w:val="00C42E26"/>
    <w:pPr>
      <w:ind w:right="-23"/>
    </w:pPr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E26"/>
    <w:rPr>
      <w:rFonts w:ascii="Arial" w:eastAsiaTheme="majorEastAsia" w:hAnsi="Arial" w:cstheme="majorBidi"/>
      <w:i/>
      <w:iCs/>
      <w:color w:val="516A10" w:themeColor="accent1" w:themeShade="7F"/>
    </w:rPr>
  </w:style>
  <w:style w:type="character" w:styleId="SubtleEmphasis">
    <w:name w:val="Subtle Emphasis"/>
    <w:basedOn w:val="DefaultParagraphFont"/>
    <w:uiPriority w:val="19"/>
    <w:rsid w:val="00C42E26"/>
    <w:rPr>
      <w:rFonts w:ascii="Arial" w:hAnsi="Arial"/>
      <w:i/>
      <w:iCs/>
      <w:color w:val="404040" w:themeColor="text1" w:themeTint="BF"/>
      <w:sz w:val="22"/>
    </w:rPr>
  </w:style>
  <w:style w:type="paragraph" w:styleId="Quote">
    <w:name w:val="Quote"/>
    <w:basedOn w:val="Normal"/>
    <w:next w:val="Normal"/>
    <w:link w:val="QuoteChar"/>
    <w:uiPriority w:val="29"/>
    <w:rsid w:val="00C42E26"/>
    <w:pPr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2E26"/>
    <w:rPr>
      <w:rFonts w:ascii="Arial" w:hAnsi="Arial" w:cs="Arial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rsid w:val="00C42E26"/>
    <w:rPr>
      <w:rFonts w:ascii="Arial" w:hAnsi="Arial"/>
      <w:b/>
      <w:bCs/>
      <w:i/>
      <w:iCs/>
      <w:spacing w:val="5"/>
      <w:sz w:val="24"/>
    </w:rPr>
  </w:style>
  <w:style w:type="paragraph" w:customStyle="1" w:styleId="Default0">
    <w:name w:val="Default"/>
    <w:rsid w:val="0069484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1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1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42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1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20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46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482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9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0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17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405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056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89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-Thriv">
  <a:themeElements>
    <a:clrScheme name="UCLPartners colours">
      <a:dk1>
        <a:sysClr val="windowText" lastClr="000000"/>
      </a:dk1>
      <a:lt1>
        <a:sysClr val="window" lastClr="FFFFFF"/>
      </a:lt1>
      <a:dk2>
        <a:srgbClr val="006298"/>
      </a:dk2>
      <a:lt2>
        <a:srgbClr val="D0CFCF"/>
      </a:lt2>
      <a:accent1>
        <a:srgbClr val="A4D620"/>
      </a:accent1>
      <a:accent2>
        <a:srgbClr val="41B6E6"/>
      </a:accent2>
      <a:accent3>
        <a:srgbClr val="F32F79"/>
      </a:accent3>
      <a:accent4>
        <a:srgbClr val="781D7D"/>
      </a:accent4>
      <a:accent5>
        <a:srgbClr val="CF2D47"/>
      </a:accent5>
      <a:accent6>
        <a:srgbClr val="3B889E"/>
      </a:accent6>
      <a:hlink>
        <a:srgbClr val="41B6E6"/>
      </a:hlink>
      <a:folHlink>
        <a:srgbClr val="781D7D"/>
      </a:folHlink>
    </a:clrScheme>
    <a:fontScheme name="Body text UCLPartner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77C8A-FF3F-479D-BA93-954A584D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896CE92A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Moore</dc:creator>
  <cp:lastModifiedBy>Bethan Morris</cp:lastModifiedBy>
  <cp:revision>2</cp:revision>
  <cp:lastPrinted>2017-02-17T14:14:00Z</cp:lastPrinted>
  <dcterms:created xsi:type="dcterms:W3CDTF">2018-09-24T12:57:00Z</dcterms:created>
  <dcterms:modified xsi:type="dcterms:W3CDTF">2018-09-24T12:57:00Z</dcterms:modified>
</cp:coreProperties>
</file>